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A4757F" w:rsidRDefault="0041617B" w:rsidP="0041617B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17B" w:rsidRPr="007E4E2F" w:rsidRDefault="00AC0962" w:rsidP="004161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Deklaracja woli </w:t>
      </w:r>
      <w:r w:rsidR="00DF2179">
        <w:rPr>
          <w:i/>
          <w:sz w:val="28"/>
          <w:szCs w:val="28"/>
        </w:rPr>
        <w:t>uczestniczenia w zajęciach przedmiotu „Wychowanie do życia w rodzinie”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Imię i nazwisko ucznia: ………………………………………………</w:t>
      </w:r>
    </w:p>
    <w:p w:rsidR="0041617B" w:rsidRPr="007E4E2F" w:rsidRDefault="0041617B" w:rsidP="0041617B">
      <w:pPr>
        <w:rPr>
          <w:sz w:val="28"/>
          <w:szCs w:val="28"/>
        </w:rPr>
      </w:pPr>
    </w:p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Klasa: ………………………….</w:t>
      </w:r>
    </w:p>
    <w:p w:rsidR="0041617B" w:rsidRDefault="0041617B" w:rsidP="0041617B"/>
    <w:p w:rsidR="0041617B" w:rsidRDefault="0041617B" w:rsidP="0041617B"/>
    <w:p w:rsidR="0041617B" w:rsidRPr="007E4E2F" w:rsidRDefault="0041617B" w:rsidP="000E70DB">
      <w:pPr>
        <w:jc w:val="right"/>
        <w:rPr>
          <w:sz w:val="28"/>
          <w:szCs w:val="28"/>
        </w:rPr>
      </w:pPr>
    </w:p>
    <w:p w:rsidR="0041617B" w:rsidRDefault="0041617B" w:rsidP="0041617B"/>
    <w:p w:rsidR="0041617B" w:rsidRDefault="0041617B" w:rsidP="0041617B">
      <w:r>
        <w:t xml:space="preserve"> </w:t>
      </w: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/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ucznia (tylko w przypadku, gdy jest pełnoletni) …………………………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DF2179" w:rsidP="0041617B">
      <w:pPr>
        <w:rPr>
          <w:sz w:val="28"/>
          <w:szCs w:val="28"/>
        </w:rPr>
      </w:pPr>
      <w:r>
        <w:rPr>
          <w:sz w:val="28"/>
          <w:szCs w:val="28"/>
        </w:rPr>
        <w:t>Podpis rodzica</w:t>
      </w:r>
      <w:r w:rsidR="0041617B" w:rsidRPr="00293470">
        <w:rPr>
          <w:sz w:val="28"/>
          <w:szCs w:val="28"/>
        </w:rPr>
        <w:t xml:space="preserve"> (w prz</w:t>
      </w:r>
      <w:r w:rsidR="0041617B">
        <w:rPr>
          <w:sz w:val="28"/>
          <w:szCs w:val="28"/>
        </w:rPr>
        <w:t xml:space="preserve">ypadku uczniów niepełnoletnich)   </w:t>
      </w:r>
      <w:r w:rsidR="0041617B" w:rsidRPr="00293470">
        <w:rPr>
          <w:sz w:val="28"/>
          <w:szCs w:val="28"/>
        </w:rPr>
        <w:t>……………………..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Default="0041617B" w:rsidP="0041617B"/>
    <w:p w:rsidR="0041617B" w:rsidRDefault="0041617B" w:rsidP="0041617B"/>
    <w:p w:rsidR="0041617B" w:rsidRDefault="0041617B" w:rsidP="0041617B"/>
    <w:sectPr w:rsidR="0041617B" w:rsidSect="008431E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50" w:rsidRDefault="006C7C50">
      <w:r>
        <w:separator/>
      </w:r>
    </w:p>
  </w:endnote>
  <w:endnote w:type="continuationSeparator" w:id="0">
    <w:p w:rsidR="006C7C50" w:rsidRDefault="006C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50" w:rsidRDefault="006C7C50">
      <w:r>
        <w:separator/>
      </w:r>
    </w:p>
  </w:footnote>
  <w:footnote w:type="continuationSeparator" w:id="0">
    <w:p w:rsidR="006C7C50" w:rsidRDefault="006C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79" w:rsidRPr="00105083" w:rsidRDefault="00221540" w:rsidP="00221540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221540">
      <w:rPr>
        <w:rFonts w:ascii="Tahoma" w:hAnsi="Tahoma" w:cs="Tahoma"/>
        <w:i/>
        <w:noProof/>
      </w:rPr>
      <w:drawing>
        <wp:inline distT="0" distB="0" distL="0" distR="0">
          <wp:extent cx="1431089" cy="5105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580">
      <w:rPr>
        <w:rFonts w:ascii="Tahoma" w:hAnsi="Tahoma" w:cs="Tahoma"/>
        <w:i/>
      </w:rPr>
      <w:tab/>
    </w:r>
    <w:r w:rsidR="00835580" w:rsidRPr="00DE7671">
      <w:rPr>
        <w:rFonts w:ascii="Tahoma" w:hAnsi="Tahoma" w:cs="Tahoma"/>
        <w:i/>
      </w:rPr>
      <w:t xml:space="preserve">Załącznik nr 2 </w:t>
    </w:r>
    <w:r w:rsidR="00105083">
      <w:rPr>
        <w:rFonts w:ascii="Tahoma" w:hAnsi="Tahoma" w:cs="Tahoma"/>
        <w:i/>
      </w:rPr>
      <w:t xml:space="preserve">do </w:t>
    </w:r>
    <w:r w:rsidR="00C4541B" w:rsidRPr="00DE7671">
      <w:rPr>
        <w:rFonts w:ascii="Tahoma" w:hAnsi="Tahoma" w:cs="Tahoma"/>
        <w:i/>
      </w:rPr>
      <w:t>zarządzenia</w:t>
    </w:r>
    <w:r w:rsidR="00F01C07" w:rsidRPr="00444B7E">
      <w:rPr>
        <w:rFonts w:ascii="Tahoma" w:hAnsi="Tahoma" w:cs="Tahoma"/>
        <w:i/>
        <w:color w:val="FF0000"/>
      </w:rPr>
      <w:t xml:space="preserve"> </w:t>
    </w:r>
    <w:r w:rsidR="008447A8">
      <w:rPr>
        <w:bCs/>
        <w:i/>
      </w:rPr>
      <w:t>ZSB1.0210.1</w:t>
    </w:r>
    <w:r w:rsidR="0024410E">
      <w:rPr>
        <w:bCs/>
        <w:i/>
      </w:rPr>
      <w:t>4.2023</w:t>
    </w:r>
  </w:p>
  <w:p w:rsidR="00D176DF" w:rsidRDefault="00D176DF" w:rsidP="00D176DF">
    <w:pPr>
      <w:pStyle w:val="Stopka"/>
      <w:tabs>
        <w:tab w:val="clear" w:pos="4536"/>
      </w:tabs>
      <w:rPr>
        <w:rFonts w:ascii="Tahoma" w:hAnsi="Tahoma" w:cs="Tahoma"/>
        <w:i/>
      </w:rPr>
    </w:pPr>
  </w:p>
  <w:p w:rsidR="00DF2179" w:rsidRDefault="00DF2179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DF2179" w:rsidRDefault="00DF2179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DF2179" w:rsidRDefault="00DF2179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DF2179" w:rsidRDefault="00DF2179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24410E" w:rsidRDefault="00105083" w:rsidP="0024410E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</w:t>
    </w:r>
    <w:r w:rsidR="0024410E">
      <w:rPr>
        <w:rFonts w:ascii="Tahoma" w:hAnsi="Tahoma" w:cs="Tahoma"/>
        <w:i/>
      </w:rPr>
      <w:t xml:space="preserve">                        Branżowa Szkoła I Stopnia Rzemiosła Artystycznego im. gen. Władysława Andersa</w:t>
    </w:r>
  </w:p>
  <w:p w:rsidR="00105083" w:rsidRPr="00E600BE" w:rsidRDefault="00105083" w:rsidP="0041617B">
    <w:pPr>
      <w:pStyle w:val="Stopka"/>
      <w:tabs>
        <w:tab w:val="left" w:pos="2268"/>
      </w:tabs>
      <w:rPr>
        <w:rFonts w:ascii="Tahoma" w:hAnsi="Tahoma" w:cs="Tahoma"/>
        <w:i/>
      </w:rPr>
    </w:pPr>
  </w:p>
  <w:p w:rsidR="00DF2179" w:rsidRDefault="00DF2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214D4"/>
    <w:rsid w:val="0004798F"/>
    <w:rsid w:val="00052C3D"/>
    <w:rsid w:val="000E70DB"/>
    <w:rsid w:val="00103E2C"/>
    <w:rsid w:val="00105083"/>
    <w:rsid w:val="00135689"/>
    <w:rsid w:val="00183116"/>
    <w:rsid w:val="001B1175"/>
    <w:rsid w:val="001D0C39"/>
    <w:rsid w:val="001F27F2"/>
    <w:rsid w:val="001F57B3"/>
    <w:rsid w:val="00210C6B"/>
    <w:rsid w:val="002139AB"/>
    <w:rsid w:val="00221540"/>
    <w:rsid w:val="00234CA0"/>
    <w:rsid w:val="0024410E"/>
    <w:rsid w:val="00261B9C"/>
    <w:rsid w:val="0026508F"/>
    <w:rsid w:val="00274184"/>
    <w:rsid w:val="00287E27"/>
    <w:rsid w:val="002C33B8"/>
    <w:rsid w:val="002C63A6"/>
    <w:rsid w:val="00300F15"/>
    <w:rsid w:val="00306921"/>
    <w:rsid w:val="00370C64"/>
    <w:rsid w:val="003A2F88"/>
    <w:rsid w:val="003B3C28"/>
    <w:rsid w:val="003C2AD7"/>
    <w:rsid w:val="003E2956"/>
    <w:rsid w:val="00407CFC"/>
    <w:rsid w:val="00414E4C"/>
    <w:rsid w:val="0041617B"/>
    <w:rsid w:val="00444B7E"/>
    <w:rsid w:val="0046213C"/>
    <w:rsid w:val="0048469D"/>
    <w:rsid w:val="004E387C"/>
    <w:rsid w:val="004F692A"/>
    <w:rsid w:val="00512B69"/>
    <w:rsid w:val="005526CE"/>
    <w:rsid w:val="00564EE3"/>
    <w:rsid w:val="005E4588"/>
    <w:rsid w:val="006331BE"/>
    <w:rsid w:val="00690091"/>
    <w:rsid w:val="006C7C50"/>
    <w:rsid w:val="006F3708"/>
    <w:rsid w:val="0070566B"/>
    <w:rsid w:val="0073553E"/>
    <w:rsid w:val="00745888"/>
    <w:rsid w:val="00753F38"/>
    <w:rsid w:val="007568D9"/>
    <w:rsid w:val="007B5261"/>
    <w:rsid w:val="00827560"/>
    <w:rsid w:val="00835580"/>
    <w:rsid w:val="00836994"/>
    <w:rsid w:val="008431E4"/>
    <w:rsid w:val="008447A8"/>
    <w:rsid w:val="00865DC2"/>
    <w:rsid w:val="008A178F"/>
    <w:rsid w:val="008A75AE"/>
    <w:rsid w:val="008C1030"/>
    <w:rsid w:val="008F1CF9"/>
    <w:rsid w:val="008F24CE"/>
    <w:rsid w:val="00907841"/>
    <w:rsid w:val="0093381A"/>
    <w:rsid w:val="00936E05"/>
    <w:rsid w:val="009653A6"/>
    <w:rsid w:val="0098435D"/>
    <w:rsid w:val="009853CC"/>
    <w:rsid w:val="009B7473"/>
    <w:rsid w:val="009E1B42"/>
    <w:rsid w:val="009F723E"/>
    <w:rsid w:val="00A209BE"/>
    <w:rsid w:val="00A309BB"/>
    <w:rsid w:val="00A4757F"/>
    <w:rsid w:val="00A53A65"/>
    <w:rsid w:val="00A66583"/>
    <w:rsid w:val="00A72F3D"/>
    <w:rsid w:val="00AA550F"/>
    <w:rsid w:val="00AB4002"/>
    <w:rsid w:val="00AC0962"/>
    <w:rsid w:val="00B05B02"/>
    <w:rsid w:val="00BA13E1"/>
    <w:rsid w:val="00BD109E"/>
    <w:rsid w:val="00BD7084"/>
    <w:rsid w:val="00BF1C1F"/>
    <w:rsid w:val="00BF220F"/>
    <w:rsid w:val="00C06C50"/>
    <w:rsid w:val="00C2440E"/>
    <w:rsid w:val="00C30548"/>
    <w:rsid w:val="00C4541B"/>
    <w:rsid w:val="00C55B11"/>
    <w:rsid w:val="00CA0E57"/>
    <w:rsid w:val="00CE0938"/>
    <w:rsid w:val="00D176DF"/>
    <w:rsid w:val="00D348C2"/>
    <w:rsid w:val="00D536B9"/>
    <w:rsid w:val="00D60086"/>
    <w:rsid w:val="00DA3485"/>
    <w:rsid w:val="00DD2E7E"/>
    <w:rsid w:val="00DE6E45"/>
    <w:rsid w:val="00DE7671"/>
    <w:rsid w:val="00DF2179"/>
    <w:rsid w:val="00DF31C6"/>
    <w:rsid w:val="00E444A0"/>
    <w:rsid w:val="00E463F7"/>
    <w:rsid w:val="00E50530"/>
    <w:rsid w:val="00E600BE"/>
    <w:rsid w:val="00E85116"/>
    <w:rsid w:val="00E86E47"/>
    <w:rsid w:val="00EC72DE"/>
    <w:rsid w:val="00F01C07"/>
    <w:rsid w:val="00F1656A"/>
    <w:rsid w:val="00F3561B"/>
    <w:rsid w:val="00F4141B"/>
    <w:rsid w:val="00F55D8C"/>
    <w:rsid w:val="00F678DA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1E4"/>
  </w:style>
  <w:style w:type="paragraph" w:styleId="Nagwek1">
    <w:name w:val="heading 1"/>
    <w:basedOn w:val="Normalny"/>
    <w:next w:val="Normalny"/>
    <w:qFormat/>
    <w:rsid w:val="008431E4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431E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431E4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8431E4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431E4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431E4"/>
    <w:pPr>
      <w:ind w:firstLine="709"/>
    </w:pPr>
  </w:style>
  <w:style w:type="paragraph" w:styleId="Tekstpodstawowywcity2">
    <w:name w:val="Body Text Indent 2"/>
    <w:basedOn w:val="Normalny"/>
    <w:rsid w:val="008431E4"/>
    <w:pPr>
      <w:ind w:firstLine="708"/>
    </w:pPr>
    <w:rPr>
      <w:sz w:val="24"/>
    </w:rPr>
  </w:style>
  <w:style w:type="paragraph" w:styleId="Tekstpodstawowy">
    <w:name w:val="Body Text"/>
    <w:basedOn w:val="Normalny"/>
    <w:rsid w:val="008431E4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24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oficjalne.dot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rybaki17@outlook.com</cp:lastModifiedBy>
  <cp:revision>13</cp:revision>
  <cp:lastPrinted>2016-09-06T07:20:00Z</cp:lastPrinted>
  <dcterms:created xsi:type="dcterms:W3CDTF">2019-10-01T19:11:00Z</dcterms:created>
  <dcterms:modified xsi:type="dcterms:W3CDTF">2023-08-25T13:06:00Z</dcterms:modified>
</cp:coreProperties>
</file>