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A4757F" w:rsidRDefault="0041617B" w:rsidP="0041617B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17B" w:rsidRDefault="0041617B" w:rsidP="0041617B">
      <w:pPr>
        <w:rPr>
          <w:i/>
          <w:sz w:val="28"/>
          <w:szCs w:val="28"/>
        </w:rPr>
      </w:pPr>
    </w:p>
    <w:p w:rsidR="0041617B" w:rsidRPr="007E4E2F" w:rsidRDefault="0041617B" w:rsidP="0041617B">
      <w:pPr>
        <w:rPr>
          <w:i/>
          <w:sz w:val="28"/>
          <w:szCs w:val="28"/>
        </w:rPr>
      </w:pPr>
      <w:r w:rsidRPr="007E4E2F">
        <w:rPr>
          <w:i/>
          <w:sz w:val="28"/>
          <w:szCs w:val="28"/>
        </w:rPr>
        <w:t>Dotyczy uczniów, którzy zgłaszają wybór zajęć etyki bądź religii</w:t>
      </w:r>
      <w:r w:rsidR="004E0426">
        <w:rPr>
          <w:i/>
          <w:sz w:val="28"/>
          <w:szCs w:val="28"/>
        </w:rPr>
        <w:t>.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Imię i nazwisko ucznia: ………………………………………………</w:t>
      </w:r>
    </w:p>
    <w:p w:rsidR="0041617B" w:rsidRPr="007E4E2F" w:rsidRDefault="0041617B" w:rsidP="0041617B">
      <w:pPr>
        <w:rPr>
          <w:sz w:val="28"/>
          <w:szCs w:val="28"/>
        </w:rPr>
      </w:pPr>
    </w:p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Klasa: ………………………….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 xml:space="preserve">Oświadczam, że w ramach godzin przeznaczonych na </w:t>
      </w:r>
      <w:r w:rsidR="00FD02C2">
        <w:rPr>
          <w:sz w:val="28"/>
          <w:szCs w:val="28"/>
        </w:rPr>
        <w:t xml:space="preserve">nauczanie </w:t>
      </w:r>
      <w:r w:rsidRPr="007E4E2F">
        <w:rPr>
          <w:sz w:val="28"/>
          <w:szCs w:val="28"/>
        </w:rPr>
        <w:t>etyki</w:t>
      </w:r>
      <w:r w:rsidR="00FD02C2">
        <w:rPr>
          <w:sz w:val="28"/>
          <w:szCs w:val="28"/>
        </w:rPr>
        <w:t>/</w:t>
      </w:r>
      <w:r w:rsidR="00FD02C2" w:rsidRPr="00FD02C2">
        <w:rPr>
          <w:sz w:val="28"/>
          <w:szCs w:val="28"/>
        </w:rPr>
        <w:t xml:space="preserve"> </w:t>
      </w:r>
      <w:r w:rsidR="00FD02C2" w:rsidRPr="007E4E2F">
        <w:rPr>
          <w:sz w:val="28"/>
          <w:szCs w:val="28"/>
        </w:rPr>
        <w:t>religii</w:t>
      </w:r>
      <w:r w:rsidRPr="007E4E2F">
        <w:rPr>
          <w:sz w:val="28"/>
          <w:szCs w:val="28"/>
        </w:rPr>
        <w:t xml:space="preserve"> wybieram:</w:t>
      </w:r>
    </w:p>
    <w:p w:rsidR="0041617B" w:rsidRDefault="0041617B" w:rsidP="0041617B"/>
    <w:tbl>
      <w:tblPr>
        <w:tblStyle w:val="Tabela-Siatka"/>
        <w:tblW w:w="0" w:type="auto"/>
        <w:tblLook w:val="01E0"/>
      </w:tblPr>
      <w:tblGrid>
        <w:gridCol w:w="4248"/>
        <w:gridCol w:w="2021"/>
      </w:tblGrid>
      <w:tr w:rsidR="00A15CE5" w:rsidTr="00CF5EC5">
        <w:tc>
          <w:tcPr>
            <w:tcW w:w="4248" w:type="dxa"/>
            <w:vAlign w:val="center"/>
          </w:tcPr>
          <w:p w:rsidR="00A15CE5" w:rsidRPr="007E4E2F" w:rsidRDefault="00A15CE5" w:rsidP="00E86E47">
            <w:pPr>
              <w:jc w:val="center"/>
            </w:pPr>
            <w:r w:rsidRPr="007E4E2F">
              <w:t>Rodzaj zajęć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A15CE5" w:rsidRPr="00A903EE" w:rsidRDefault="00A15CE5" w:rsidP="00A15CE5">
            <w:pPr>
              <w:jc w:val="center"/>
              <w:rPr>
                <w:sz w:val="16"/>
                <w:szCs w:val="16"/>
              </w:rPr>
            </w:pPr>
            <w:r w:rsidRPr="00A903EE">
              <w:rPr>
                <w:sz w:val="16"/>
                <w:szCs w:val="16"/>
              </w:rPr>
              <w:t>zaznaczyć „X” w</w:t>
            </w:r>
            <w:r>
              <w:rPr>
                <w:sz w:val="16"/>
                <w:szCs w:val="16"/>
              </w:rPr>
              <w:t xml:space="preserve">ybór </w:t>
            </w:r>
          </w:p>
        </w:tc>
      </w:tr>
      <w:tr w:rsidR="00A15CE5" w:rsidTr="00153AB7">
        <w:trPr>
          <w:trHeight w:val="913"/>
        </w:trPr>
        <w:tc>
          <w:tcPr>
            <w:tcW w:w="4248" w:type="dxa"/>
          </w:tcPr>
          <w:p w:rsidR="00A15CE5" w:rsidRPr="007E4E2F" w:rsidRDefault="00A15CE5" w:rsidP="00E86E47">
            <w:pPr>
              <w:rPr>
                <w:sz w:val="28"/>
                <w:szCs w:val="28"/>
              </w:rPr>
            </w:pPr>
            <w:r w:rsidRPr="007E4E2F">
              <w:rPr>
                <w:sz w:val="28"/>
                <w:szCs w:val="28"/>
              </w:rPr>
              <w:t>Etyka</w:t>
            </w:r>
          </w:p>
          <w:p w:rsidR="00A15CE5" w:rsidRPr="007E4E2F" w:rsidRDefault="00A15CE5" w:rsidP="00E86E47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A15CE5" w:rsidRDefault="00A15CE5" w:rsidP="00E86E47">
            <w:pPr>
              <w:jc w:val="center"/>
            </w:pPr>
          </w:p>
        </w:tc>
      </w:tr>
      <w:tr w:rsidR="00A15CE5" w:rsidTr="00340A18">
        <w:trPr>
          <w:trHeight w:val="841"/>
        </w:trPr>
        <w:tc>
          <w:tcPr>
            <w:tcW w:w="4248" w:type="dxa"/>
          </w:tcPr>
          <w:p w:rsidR="00A15CE5" w:rsidRPr="007E4E2F" w:rsidRDefault="00A15CE5" w:rsidP="008C2623">
            <w:pPr>
              <w:rPr>
                <w:sz w:val="28"/>
                <w:szCs w:val="28"/>
              </w:rPr>
            </w:pPr>
            <w:r w:rsidRPr="007E4E2F">
              <w:rPr>
                <w:sz w:val="28"/>
                <w:szCs w:val="28"/>
              </w:rPr>
              <w:t xml:space="preserve">Religia </w:t>
            </w:r>
            <w:r w:rsidRPr="007E4E2F">
              <w:rPr>
                <w:sz w:val="28"/>
                <w:szCs w:val="28"/>
              </w:rPr>
              <w:br/>
            </w:r>
          </w:p>
        </w:tc>
        <w:tc>
          <w:tcPr>
            <w:tcW w:w="2021" w:type="dxa"/>
            <w:shd w:val="clear" w:color="auto" w:fill="auto"/>
          </w:tcPr>
          <w:p w:rsidR="00A15CE5" w:rsidRDefault="00A15CE5" w:rsidP="00E86E47">
            <w:pPr>
              <w:jc w:val="center"/>
            </w:pPr>
          </w:p>
        </w:tc>
      </w:tr>
    </w:tbl>
    <w:p w:rsidR="0041617B" w:rsidRDefault="0041617B" w:rsidP="0041617B">
      <w:r>
        <w:t xml:space="preserve"> </w:t>
      </w: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/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ucznia (tylko w przypadku, gdy jest pełnoletni) …………………………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rodziców (w prz</w:t>
      </w:r>
      <w:r>
        <w:rPr>
          <w:sz w:val="28"/>
          <w:szCs w:val="28"/>
        </w:rPr>
        <w:t xml:space="preserve">ypadku uczniów niepełnoletnich)   </w:t>
      </w:r>
      <w:r w:rsidRPr="00293470">
        <w:rPr>
          <w:sz w:val="28"/>
          <w:szCs w:val="28"/>
        </w:rPr>
        <w:t>……………………..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>
      <w:pPr>
        <w:rPr>
          <w:b/>
          <w:i/>
        </w:rPr>
      </w:pPr>
      <w:r w:rsidRPr="00293470">
        <w:rPr>
          <w:b/>
          <w:i/>
        </w:rPr>
        <w:t>Uwagi:</w:t>
      </w:r>
    </w:p>
    <w:p w:rsidR="00007FF3" w:rsidRPr="00007FF3" w:rsidRDefault="00007FF3" w:rsidP="00007FF3">
      <w:pPr>
        <w:rPr>
          <w:i/>
        </w:rPr>
      </w:pPr>
      <w:r w:rsidRPr="00007FF3">
        <w:rPr>
          <w:i/>
        </w:rPr>
        <w:t xml:space="preserve">Należy koniecznie zaznaczyć </w:t>
      </w:r>
      <w:r w:rsidR="00750E96">
        <w:rPr>
          <w:i/>
        </w:rPr>
        <w:t>z</w:t>
      </w:r>
      <w:r w:rsidRPr="00007FF3">
        <w:rPr>
          <w:i/>
        </w:rPr>
        <w:t xml:space="preserve">nak „X” </w:t>
      </w:r>
      <w:r w:rsidR="00E87258">
        <w:rPr>
          <w:i/>
        </w:rPr>
        <w:t xml:space="preserve">w miejscach wskazujących </w:t>
      </w:r>
      <w:r w:rsidR="00A3519E">
        <w:rPr>
          <w:i/>
        </w:rPr>
        <w:t>możliwość wyboru</w:t>
      </w:r>
      <w:r w:rsidR="00E87258">
        <w:rPr>
          <w:i/>
        </w:rPr>
        <w:t>. Można wybrać jeden lub dwa przedmioty</w:t>
      </w:r>
      <w:r w:rsidRPr="00007FF3">
        <w:rPr>
          <w:i/>
        </w:rPr>
        <w:t>.</w:t>
      </w:r>
    </w:p>
    <w:p w:rsidR="0041617B" w:rsidRPr="00293470" w:rsidRDefault="0041617B" w:rsidP="0041617B">
      <w:pPr>
        <w:rPr>
          <w:i/>
        </w:rPr>
      </w:pPr>
      <w:r w:rsidRPr="00293470">
        <w:rPr>
          <w:i/>
        </w:rPr>
        <w:t>W zależności od wyników dokonanych wyborów szkoła postara się zapewnić zajęcia z etyki.</w:t>
      </w:r>
    </w:p>
    <w:p w:rsidR="0041617B" w:rsidRPr="00293470" w:rsidRDefault="0041617B" w:rsidP="0041617B">
      <w:pPr>
        <w:rPr>
          <w:i/>
        </w:rPr>
      </w:pPr>
      <w:r w:rsidRPr="00293470">
        <w:rPr>
          <w:i/>
        </w:rPr>
        <w:t>Pozostałe przypadki będą rozpatrywane oddzielnie.</w:t>
      </w:r>
    </w:p>
    <w:p w:rsidR="00A4757F" w:rsidRPr="0073553E" w:rsidRDefault="00A4757F" w:rsidP="0073553E">
      <w:pPr>
        <w:spacing w:line="360" w:lineRule="auto"/>
        <w:rPr>
          <w:sz w:val="24"/>
          <w:szCs w:val="24"/>
        </w:rPr>
      </w:pPr>
    </w:p>
    <w:sectPr w:rsidR="00A4757F" w:rsidRPr="0073553E" w:rsidSect="00AD6B73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9B" w:rsidRDefault="00794B9B">
      <w:r>
        <w:separator/>
      </w:r>
    </w:p>
  </w:endnote>
  <w:endnote w:type="continuationSeparator" w:id="0">
    <w:p w:rsidR="00794B9B" w:rsidRDefault="0079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9B" w:rsidRDefault="00794B9B">
      <w:r>
        <w:separator/>
      </w:r>
    </w:p>
  </w:footnote>
  <w:footnote w:type="continuationSeparator" w:id="0">
    <w:p w:rsidR="00794B9B" w:rsidRDefault="0079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3" w:rsidRPr="00886431" w:rsidRDefault="00547B01" w:rsidP="00547B01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547B01">
      <w:rPr>
        <w:rFonts w:ascii="Tahoma" w:hAnsi="Tahoma" w:cs="Tahoma"/>
        <w:i/>
        <w:noProof/>
      </w:rPr>
      <w:drawing>
        <wp:inline distT="0" distB="0" distL="0" distR="0">
          <wp:extent cx="1431089" cy="51054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D35">
      <w:rPr>
        <w:rFonts w:ascii="Tahoma" w:hAnsi="Tahoma" w:cs="Tahoma"/>
        <w:i/>
      </w:rPr>
      <w:tab/>
    </w:r>
    <w:r w:rsidR="000E3D35" w:rsidRPr="00FF6598">
      <w:rPr>
        <w:rFonts w:ascii="Tahoma" w:hAnsi="Tahoma" w:cs="Tahoma"/>
        <w:i/>
      </w:rPr>
      <w:t xml:space="preserve">Załącznik nr 1 </w:t>
    </w:r>
    <w:r w:rsidR="004A7DF5">
      <w:rPr>
        <w:rFonts w:ascii="Tahoma" w:hAnsi="Tahoma" w:cs="Tahoma"/>
        <w:i/>
      </w:rPr>
      <w:t xml:space="preserve">do </w:t>
    </w:r>
    <w:r w:rsidR="000E3D35" w:rsidRPr="00FF6598">
      <w:rPr>
        <w:rFonts w:ascii="Tahoma" w:hAnsi="Tahoma" w:cs="Tahoma"/>
        <w:i/>
      </w:rPr>
      <w:t>zarządzenia</w:t>
    </w:r>
    <w:r w:rsidR="000E3D35" w:rsidRPr="00886431">
      <w:rPr>
        <w:rFonts w:ascii="Tahoma" w:hAnsi="Tahoma" w:cs="Tahoma"/>
        <w:i/>
        <w:color w:val="FF0000"/>
      </w:rPr>
      <w:t xml:space="preserve"> </w:t>
    </w:r>
    <w:r w:rsidR="008F5107">
      <w:rPr>
        <w:b/>
        <w:bCs/>
        <w:i/>
      </w:rPr>
      <w:t>ZSB1.0210.1</w:t>
    </w:r>
    <w:r w:rsidR="00FE6D69">
      <w:rPr>
        <w:b/>
        <w:bCs/>
        <w:i/>
      </w:rPr>
      <w:t>4.2023</w:t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A66583" w:rsidRDefault="00A66583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A66583" w:rsidRDefault="00A665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4A7DF5" w:rsidRPr="00E600BE" w:rsidRDefault="004A7DF5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</w:t>
    </w:r>
    <w:r w:rsidR="00FE6D69">
      <w:rPr>
        <w:rFonts w:ascii="Tahoma" w:hAnsi="Tahoma" w:cs="Tahoma"/>
        <w:i/>
      </w:rPr>
      <w:t xml:space="preserve">                       </w:t>
    </w:r>
    <w:r>
      <w:rPr>
        <w:rFonts w:ascii="Tahoma" w:hAnsi="Tahoma" w:cs="Tahoma"/>
        <w:i/>
      </w:rPr>
      <w:t xml:space="preserve"> Branżowa Szkoła I Stopnia </w:t>
    </w:r>
    <w:r w:rsidR="00FE6D69">
      <w:rPr>
        <w:rFonts w:ascii="Tahoma" w:hAnsi="Tahoma" w:cs="Tahoma"/>
        <w:i/>
      </w:rPr>
      <w:t>Rzemiosła Artystycznego im. gen. Władysława Andersa</w:t>
    </w:r>
  </w:p>
  <w:p w:rsidR="00A66583" w:rsidRDefault="00A66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958F9"/>
    <w:multiLevelType w:val="hybridMultilevel"/>
    <w:tmpl w:val="5AC0D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041C7"/>
    <w:rsid w:val="00007FF3"/>
    <w:rsid w:val="000254D4"/>
    <w:rsid w:val="000740F9"/>
    <w:rsid w:val="000E3D35"/>
    <w:rsid w:val="0011261F"/>
    <w:rsid w:val="00117A54"/>
    <w:rsid w:val="00191E50"/>
    <w:rsid w:val="001B009B"/>
    <w:rsid w:val="001F27F2"/>
    <w:rsid w:val="002139AB"/>
    <w:rsid w:val="00234CA0"/>
    <w:rsid w:val="0026508F"/>
    <w:rsid w:val="00277BAA"/>
    <w:rsid w:val="002C33B8"/>
    <w:rsid w:val="002E226E"/>
    <w:rsid w:val="00300F15"/>
    <w:rsid w:val="003422F5"/>
    <w:rsid w:val="00370C64"/>
    <w:rsid w:val="00386276"/>
    <w:rsid w:val="003B3C28"/>
    <w:rsid w:val="003D013D"/>
    <w:rsid w:val="003E2956"/>
    <w:rsid w:val="003E69E0"/>
    <w:rsid w:val="003F0ABF"/>
    <w:rsid w:val="0041617B"/>
    <w:rsid w:val="00433535"/>
    <w:rsid w:val="00445B00"/>
    <w:rsid w:val="0048469D"/>
    <w:rsid w:val="0048712F"/>
    <w:rsid w:val="004A76F3"/>
    <w:rsid w:val="004A7DF5"/>
    <w:rsid w:val="004E0426"/>
    <w:rsid w:val="004E5E71"/>
    <w:rsid w:val="00526C2D"/>
    <w:rsid w:val="00547B01"/>
    <w:rsid w:val="00584BAB"/>
    <w:rsid w:val="005A344D"/>
    <w:rsid w:val="005A6B78"/>
    <w:rsid w:val="005E4588"/>
    <w:rsid w:val="005E64DD"/>
    <w:rsid w:val="00603711"/>
    <w:rsid w:val="00630E3E"/>
    <w:rsid w:val="006331BE"/>
    <w:rsid w:val="0065524A"/>
    <w:rsid w:val="00690091"/>
    <w:rsid w:val="006C4425"/>
    <w:rsid w:val="006D564E"/>
    <w:rsid w:val="00715629"/>
    <w:rsid w:val="0073553E"/>
    <w:rsid w:val="00745888"/>
    <w:rsid w:val="00750E96"/>
    <w:rsid w:val="007568D9"/>
    <w:rsid w:val="00794B9B"/>
    <w:rsid w:val="007C58CE"/>
    <w:rsid w:val="007D2482"/>
    <w:rsid w:val="0082153B"/>
    <w:rsid w:val="00823E1F"/>
    <w:rsid w:val="00835FF6"/>
    <w:rsid w:val="00886431"/>
    <w:rsid w:val="008A178F"/>
    <w:rsid w:val="008C2623"/>
    <w:rsid w:val="008F1CF9"/>
    <w:rsid w:val="008F5107"/>
    <w:rsid w:val="0090359A"/>
    <w:rsid w:val="00925C37"/>
    <w:rsid w:val="00936E05"/>
    <w:rsid w:val="0094636E"/>
    <w:rsid w:val="00947F4F"/>
    <w:rsid w:val="009B7473"/>
    <w:rsid w:val="009E1B42"/>
    <w:rsid w:val="00A15CE5"/>
    <w:rsid w:val="00A3519E"/>
    <w:rsid w:val="00A376D4"/>
    <w:rsid w:val="00A4757F"/>
    <w:rsid w:val="00A556C7"/>
    <w:rsid w:val="00A66583"/>
    <w:rsid w:val="00A66ED6"/>
    <w:rsid w:val="00A777E9"/>
    <w:rsid w:val="00AD6B73"/>
    <w:rsid w:val="00AF0A56"/>
    <w:rsid w:val="00AF2CF4"/>
    <w:rsid w:val="00AF4715"/>
    <w:rsid w:val="00B13392"/>
    <w:rsid w:val="00B53D47"/>
    <w:rsid w:val="00B764AD"/>
    <w:rsid w:val="00B96E70"/>
    <w:rsid w:val="00B97DE3"/>
    <w:rsid w:val="00BA13E1"/>
    <w:rsid w:val="00BB182D"/>
    <w:rsid w:val="00BC6BAB"/>
    <w:rsid w:val="00BD2F57"/>
    <w:rsid w:val="00BE0D6B"/>
    <w:rsid w:val="00BF1C1F"/>
    <w:rsid w:val="00BF220F"/>
    <w:rsid w:val="00C06C50"/>
    <w:rsid w:val="00C55B11"/>
    <w:rsid w:val="00CB0021"/>
    <w:rsid w:val="00CE0938"/>
    <w:rsid w:val="00CF5EC5"/>
    <w:rsid w:val="00D24D74"/>
    <w:rsid w:val="00D346DF"/>
    <w:rsid w:val="00D348C2"/>
    <w:rsid w:val="00D91C85"/>
    <w:rsid w:val="00DA3485"/>
    <w:rsid w:val="00DC0BB0"/>
    <w:rsid w:val="00DE34FF"/>
    <w:rsid w:val="00E219FB"/>
    <w:rsid w:val="00E444A0"/>
    <w:rsid w:val="00E4507A"/>
    <w:rsid w:val="00E600BE"/>
    <w:rsid w:val="00E60890"/>
    <w:rsid w:val="00E86E47"/>
    <w:rsid w:val="00E87258"/>
    <w:rsid w:val="00EA3629"/>
    <w:rsid w:val="00EC72DE"/>
    <w:rsid w:val="00EC7BC9"/>
    <w:rsid w:val="00ED19A9"/>
    <w:rsid w:val="00F678DA"/>
    <w:rsid w:val="00F80F3E"/>
    <w:rsid w:val="00F9147E"/>
    <w:rsid w:val="00FD02C2"/>
    <w:rsid w:val="00FD6B71"/>
    <w:rsid w:val="00FE6D69"/>
    <w:rsid w:val="00FE73E7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73"/>
  </w:style>
  <w:style w:type="paragraph" w:styleId="Nagwek1">
    <w:name w:val="heading 1"/>
    <w:basedOn w:val="Normalny"/>
    <w:next w:val="Normalny"/>
    <w:qFormat/>
    <w:rsid w:val="00AD6B7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B7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6B73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D6B73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D6B73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6B73"/>
    <w:pPr>
      <w:ind w:firstLine="709"/>
    </w:pPr>
  </w:style>
  <w:style w:type="paragraph" w:styleId="Tekstpodstawowywcity2">
    <w:name w:val="Body Text Indent 2"/>
    <w:basedOn w:val="Normalny"/>
    <w:rsid w:val="00AD6B73"/>
    <w:pPr>
      <w:ind w:firstLine="708"/>
    </w:pPr>
    <w:rPr>
      <w:sz w:val="24"/>
    </w:rPr>
  </w:style>
  <w:style w:type="paragraph" w:styleId="Tekstpodstawowy">
    <w:name w:val="Body Text"/>
    <w:basedOn w:val="Normalny"/>
    <w:rsid w:val="00AD6B73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oficjalne.dot</Template>
  <TotalTime>30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rybaki17@outlook.com</cp:lastModifiedBy>
  <cp:revision>15</cp:revision>
  <cp:lastPrinted>2019-10-03T09:50:00Z</cp:lastPrinted>
  <dcterms:created xsi:type="dcterms:W3CDTF">2019-10-01T18:59:00Z</dcterms:created>
  <dcterms:modified xsi:type="dcterms:W3CDTF">2023-08-25T13:05:00Z</dcterms:modified>
</cp:coreProperties>
</file>