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91" w:rsidRPr="00690091" w:rsidRDefault="00690091" w:rsidP="00690091"/>
    <w:p w:rsidR="00690091" w:rsidRPr="00690091" w:rsidRDefault="00690091" w:rsidP="00690091"/>
    <w:p w:rsidR="0041617B" w:rsidRPr="00936668" w:rsidRDefault="0041617B" w:rsidP="00936668">
      <w:pPr>
        <w:tabs>
          <w:tab w:val="left" w:pos="1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3CC9" w:rsidRDefault="009B3CC9" w:rsidP="009B3CC9">
      <w:pPr>
        <w:jc w:val="center"/>
        <w:rPr>
          <w:b/>
          <w:sz w:val="28"/>
          <w:szCs w:val="28"/>
        </w:rPr>
      </w:pPr>
      <w:r w:rsidRPr="009309DB">
        <w:rPr>
          <w:b/>
          <w:sz w:val="28"/>
          <w:szCs w:val="28"/>
        </w:rPr>
        <w:t>ZGODA NA WYKORZYSTANIE WIZERUNKU UCZNIA PEŁNOLETNIEGO</w:t>
      </w:r>
    </w:p>
    <w:p w:rsidR="009B3CC9" w:rsidRDefault="009B3CC9" w:rsidP="009B3CC9">
      <w:pPr>
        <w:jc w:val="center"/>
        <w:rPr>
          <w:b/>
          <w:sz w:val="28"/>
          <w:szCs w:val="28"/>
        </w:rPr>
      </w:pPr>
    </w:p>
    <w:p w:rsidR="009B3CC9" w:rsidRDefault="009B3CC9" w:rsidP="009B3CC9">
      <w:pPr>
        <w:jc w:val="center"/>
        <w:rPr>
          <w:b/>
          <w:sz w:val="28"/>
          <w:szCs w:val="28"/>
        </w:rPr>
      </w:pPr>
    </w:p>
    <w:p w:rsidR="009B3CC9" w:rsidRDefault="009B3CC9" w:rsidP="009B3C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309DB">
        <w:rPr>
          <w:sz w:val="24"/>
          <w:szCs w:val="24"/>
        </w:rPr>
        <w:t>Oświadczam, że wyrażam zgodę na umieszczenie zdjęć i materiałów filmowych zawierających</w:t>
      </w:r>
      <w:r>
        <w:rPr>
          <w:sz w:val="24"/>
          <w:szCs w:val="24"/>
        </w:rPr>
        <w:t xml:space="preserve"> mój</w:t>
      </w:r>
      <w:r w:rsidRPr="009309DB">
        <w:rPr>
          <w:sz w:val="24"/>
          <w:szCs w:val="24"/>
        </w:rPr>
        <w:t xml:space="preserve"> wizerunek zarejestrowanych podczas zajęć i uroczystości szkolnych zorganizowanych przez Zespół Szkół Budownictwa Nr 1 w Poznaniu </w:t>
      </w:r>
      <w:r>
        <w:rPr>
          <w:sz w:val="24"/>
          <w:szCs w:val="24"/>
        </w:rPr>
        <w:t xml:space="preserve">                                          </w:t>
      </w:r>
      <w:r w:rsidRPr="009309DB">
        <w:rPr>
          <w:sz w:val="24"/>
          <w:szCs w:val="24"/>
        </w:rPr>
        <w:t>oraz związanych z uczestnictwem w programach</w:t>
      </w:r>
      <w:r>
        <w:rPr>
          <w:sz w:val="24"/>
          <w:szCs w:val="24"/>
        </w:rPr>
        <w:t>,</w:t>
      </w:r>
      <w:r w:rsidRPr="009309DB">
        <w:rPr>
          <w:sz w:val="24"/>
          <w:szCs w:val="24"/>
        </w:rPr>
        <w:t xml:space="preserve"> projektach, zawodach, konkursach i innych uro</w:t>
      </w:r>
      <w:r w:rsidR="00917804">
        <w:rPr>
          <w:sz w:val="24"/>
          <w:szCs w:val="24"/>
        </w:rPr>
        <w:t>c</w:t>
      </w:r>
      <w:r w:rsidR="00647AC0">
        <w:rPr>
          <w:sz w:val="24"/>
          <w:szCs w:val="24"/>
        </w:rPr>
        <w:t>zystościach w roku szkolnym 2021</w:t>
      </w:r>
      <w:r>
        <w:rPr>
          <w:sz w:val="24"/>
          <w:szCs w:val="24"/>
        </w:rPr>
        <w:t>/20</w:t>
      </w:r>
      <w:bookmarkStart w:id="0" w:name="_GoBack"/>
      <w:bookmarkEnd w:id="0"/>
      <w:r w:rsidR="00647AC0">
        <w:rPr>
          <w:sz w:val="24"/>
          <w:szCs w:val="24"/>
        </w:rPr>
        <w:t>22</w:t>
      </w:r>
      <w:r w:rsidRPr="009309DB">
        <w:rPr>
          <w:sz w:val="24"/>
          <w:szCs w:val="24"/>
        </w:rPr>
        <w:t>. Ponadto wyrażam zgodę na umieszcz</w:t>
      </w:r>
      <w:r>
        <w:rPr>
          <w:sz w:val="24"/>
          <w:szCs w:val="24"/>
        </w:rPr>
        <w:t>a</w:t>
      </w:r>
      <w:r w:rsidRPr="009309DB">
        <w:rPr>
          <w:sz w:val="24"/>
          <w:szCs w:val="24"/>
        </w:rPr>
        <w:t>nie</w:t>
      </w:r>
      <w:r>
        <w:rPr>
          <w:sz w:val="24"/>
          <w:szCs w:val="24"/>
        </w:rPr>
        <w:t xml:space="preserve">                    </w:t>
      </w:r>
      <w:r w:rsidRPr="009309DB">
        <w:rPr>
          <w:sz w:val="24"/>
          <w:szCs w:val="24"/>
        </w:rPr>
        <w:t xml:space="preserve"> i publikowanie </w:t>
      </w:r>
      <w:r>
        <w:rPr>
          <w:sz w:val="24"/>
          <w:szCs w:val="24"/>
        </w:rPr>
        <w:t xml:space="preserve">moich </w:t>
      </w:r>
      <w:r w:rsidRPr="009309DB">
        <w:rPr>
          <w:sz w:val="24"/>
          <w:szCs w:val="24"/>
        </w:rPr>
        <w:t xml:space="preserve">prac na stronie internetowej szkoły, profilach internetowych zarządzanych przez szkołę jak Facebook oraz w mediach w celu informacji </w:t>
      </w:r>
      <w:r>
        <w:rPr>
          <w:sz w:val="24"/>
          <w:szCs w:val="24"/>
        </w:rPr>
        <w:t xml:space="preserve">                                      </w:t>
      </w:r>
      <w:r w:rsidRPr="009309DB">
        <w:rPr>
          <w:sz w:val="24"/>
          <w:szCs w:val="24"/>
        </w:rPr>
        <w:t>i promocji szkoły.</w:t>
      </w:r>
      <w:r>
        <w:rPr>
          <w:sz w:val="24"/>
          <w:szCs w:val="24"/>
        </w:rPr>
        <w:t xml:space="preserve"> Tylko w wyjątkowych przypadkach zastrzegam sobie prawo                                 do sprzeciwienia się wykorzystaniu mojego wizerunku lub moich prac.</w:t>
      </w:r>
    </w:p>
    <w:p w:rsidR="009B3CC9" w:rsidRDefault="009B3CC9" w:rsidP="009B3CC9">
      <w:pPr>
        <w:jc w:val="both"/>
        <w:rPr>
          <w:sz w:val="24"/>
          <w:szCs w:val="24"/>
        </w:rPr>
      </w:pPr>
    </w:p>
    <w:p w:rsidR="009B3CC9" w:rsidRDefault="009B3CC9" w:rsidP="009B3CC9">
      <w:pPr>
        <w:jc w:val="both"/>
        <w:rPr>
          <w:sz w:val="24"/>
          <w:szCs w:val="24"/>
        </w:rPr>
      </w:pPr>
    </w:p>
    <w:p w:rsidR="009B3CC9" w:rsidRDefault="009B3CC9" w:rsidP="009B3CC9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</w:tblGrid>
      <w:tr w:rsidR="009B3CC9" w:rsidRPr="009309DB" w:rsidTr="00A16E9E">
        <w:trPr>
          <w:jc w:val="center"/>
        </w:trPr>
        <w:tc>
          <w:tcPr>
            <w:tcW w:w="3070" w:type="dxa"/>
          </w:tcPr>
          <w:p w:rsidR="009B3CC9" w:rsidRPr="009309DB" w:rsidRDefault="009B3CC9" w:rsidP="00A16E9E">
            <w:pPr>
              <w:jc w:val="center"/>
              <w:rPr>
                <w:b/>
                <w:sz w:val="24"/>
                <w:szCs w:val="24"/>
              </w:rPr>
            </w:pPr>
            <w:r w:rsidRPr="009309DB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3071" w:type="dxa"/>
          </w:tcPr>
          <w:p w:rsidR="009B3CC9" w:rsidRPr="009309DB" w:rsidRDefault="009B3CC9" w:rsidP="00A1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Czytelny podpis </w:t>
            </w:r>
          </w:p>
        </w:tc>
      </w:tr>
      <w:tr w:rsidR="009B3CC9" w:rsidTr="00A16E9E">
        <w:trPr>
          <w:jc w:val="center"/>
        </w:trPr>
        <w:tc>
          <w:tcPr>
            <w:tcW w:w="3070" w:type="dxa"/>
          </w:tcPr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</w:tc>
      </w:tr>
      <w:tr w:rsidR="009B3CC9" w:rsidTr="00A16E9E">
        <w:trPr>
          <w:jc w:val="center"/>
        </w:trPr>
        <w:tc>
          <w:tcPr>
            <w:tcW w:w="3070" w:type="dxa"/>
          </w:tcPr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</w:tc>
      </w:tr>
      <w:tr w:rsidR="009B3CC9" w:rsidTr="00A16E9E">
        <w:trPr>
          <w:jc w:val="center"/>
        </w:trPr>
        <w:tc>
          <w:tcPr>
            <w:tcW w:w="3070" w:type="dxa"/>
          </w:tcPr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</w:tc>
      </w:tr>
      <w:tr w:rsidR="009B3CC9" w:rsidTr="00A16E9E">
        <w:trPr>
          <w:jc w:val="center"/>
        </w:trPr>
        <w:tc>
          <w:tcPr>
            <w:tcW w:w="3070" w:type="dxa"/>
          </w:tcPr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</w:tc>
      </w:tr>
    </w:tbl>
    <w:p w:rsidR="009B3CC9" w:rsidRDefault="009B3CC9" w:rsidP="009B3CC9">
      <w:pPr>
        <w:jc w:val="both"/>
        <w:rPr>
          <w:sz w:val="24"/>
          <w:szCs w:val="24"/>
        </w:rPr>
      </w:pPr>
    </w:p>
    <w:p w:rsidR="009B3CC9" w:rsidRDefault="009B3CC9" w:rsidP="009B3CC9">
      <w:pPr>
        <w:jc w:val="both"/>
        <w:rPr>
          <w:sz w:val="24"/>
          <w:szCs w:val="24"/>
        </w:rPr>
      </w:pPr>
    </w:p>
    <w:p w:rsidR="009B3CC9" w:rsidRDefault="009B3CC9" w:rsidP="009B3CC9">
      <w:pPr>
        <w:jc w:val="both"/>
        <w:rPr>
          <w:sz w:val="24"/>
          <w:szCs w:val="24"/>
        </w:rPr>
      </w:pPr>
    </w:p>
    <w:p w:rsidR="009B3CC9" w:rsidRDefault="009B3CC9" w:rsidP="009B3CC9">
      <w:pPr>
        <w:jc w:val="both"/>
        <w:rPr>
          <w:sz w:val="24"/>
          <w:szCs w:val="24"/>
        </w:rPr>
      </w:pPr>
    </w:p>
    <w:p w:rsidR="009B3CC9" w:rsidRPr="009309DB" w:rsidRDefault="009B3CC9" w:rsidP="009B3CC9">
      <w:pPr>
        <w:jc w:val="both"/>
        <w:rPr>
          <w:sz w:val="24"/>
          <w:szCs w:val="24"/>
        </w:rPr>
      </w:pPr>
      <w:r>
        <w:rPr>
          <w:sz w:val="24"/>
          <w:szCs w:val="24"/>
        </w:rPr>
        <w:t>Poznań, dnia…………………</w:t>
      </w:r>
    </w:p>
    <w:p w:rsidR="009B3CC9" w:rsidRDefault="009B3CC9" w:rsidP="009B3CC9"/>
    <w:p w:rsidR="00A4757F" w:rsidRPr="0073553E" w:rsidRDefault="00A4757F" w:rsidP="009B3CC9">
      <w:pPr>
        <w:jc w:val="center"/>
        <w:rPr>
          <w:sz w:val="24"/>
          <w:szCs w:val="24"/>
        </w:rPr>
      </w:pPr>
    </w:p>
    <w:sectPr w:rsidR="00A4757F" w:rsidRPr="0073553E" w:rsidSect="00AD6B73">
      <w:head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CD" w:rsidRDefault="00432ACD">
      <w:r>
        <w:separator/>
      </w:r>
    </w:p>
  </w:endnote>
  <w:endnote w:type="continuationSeparator" w:id="0">
    <w:p w:rsidR="00432ACD" w:rsidRDefault="00432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CD" w:rsidRDefault="00432ACD">
      <w:r>
        <w:separator/>
      </w:r>
    </w:p>
  </w:footnote>
  <w:footnote w:type="continuationSeparator" w:id="0">
    <w:p w:rsidR="00432ACD" w:rsidRDefault="00432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83" w:rsidRPr="00886431" w:rsidRDefault="00936668" w:rsidP="00936668">
    <w:pPr>
      <w:pStyle w:val="Stopka"/>
      <w:tabs>
        <w:tab w:val="clear" w:pos="4536"/>
      </w:tabs>
      <w:rPr>
        <w:rFonts w:ascii="Tahoma" w:hAnsi="Tahoma" w:cs="Tahoma"/>
        <w:i/>
        <w:color w:val="FF0000"/>
      </w:rPr>
    </w:pPr>
    <w:r w:rsidRPr="00936668">
      <w:rPr>
        <w:rFonts w:ascii="Tahoma" w:hAnsi="Tahoma" w:cs="Tahoma"/>
        <w:i/>
      </w:rPr>
      <w:drawing>
        <wp:inline distT="0" distB="0" distL="0" distR="0">
          <wp:extent cx="1431089" cy="5105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89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D35">
      <w:rPr>
        <w:rFonts w:ascii="Tahoma" w:hAnsi="Tahoma" w:cs="Tahoma"/>
        <w:i/>
      </w:rPr>
      <w:tab/>
    </w:r>
    <w:r w:rsidR="009B3CC9">
      <w:rPr>
        <w:rFonts w:ascii="Tahoma" w:hAnsi="Tahoma" w:cs="Tahoma"/>
        <w:i/>
      </w:rPr>
      <w:t>Załącznik nr 2</w:t>
    </w:r>
    <w:r w:rsidR="000E3D35" w:rsidRPr="00FF6598">
      <w:rPr>
        <w:rFonts w:ascii="Tahoma" w:hAnsi="Tahoma" w:cs="Tahoma"/>
        <w:i/>
      </w:rPr>
      <w:t xml:space="preserve"> zarządzenia</w:t>
    </w:r>
    <w:r w:rsidR="000E3D35" w:rsidRPr="00886431">
      <w:rPr>
        <w:rFonts w:ascii="Tahoma" w:hAnsi="Tahoma" w:cs="Tahoma"/>
        <w:i/>
        <w:color w:val="FF0000"/>
      </w:rPr>
      <w:t xml:space="preserve"> </w:t>
    </w:r>
    <w:r w:rsidR="00BD2692">
      <w:rPr>
        <w:b/>
        <w:bCs/>
        <w:i/>
      </w:rPr>
      <w:t>ZSB1.0210.55</w:t>
    </w:r>
    <w:r w:rsidR="00A12FAD">
      <w:rPr>
        <w:b/>
        <w:bCs/>
        <w:i/>
      </w:rPr>
      <w:t>.2021</w:t>
    </w:r>
  </w:p>
  <w:p w:rsidR="00A66583" w:rsidRDefault="00A66583" w:rsidP="0041617B">
    <w:pPr>
      <w:pStyle w:val="Stopka"/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</w:r>
  </w:p>
  <w:p w:rsidR="00A66583" w:rsidRDefault="00A66583" w:rsidP="0041617B">
    <w:pPr>
      <w:pStyle w:val="Stopka"/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</w:r>
    <w:r w:rsidRPr="00E600BE">
      <w:rPr>
        <w:rFonts w:ascii="Tahoma" w:hAnsi="Tahoma" w:cs="Tahoma"/>
        <w:i/>
      </w:rPr>
      <w:t>ZESPÓŁ SZKÓŁ BUDOWNICTWA NR 1 W POZNANIU</w:t>
    </w:r>
  </w:p>
  <w:p w:rsidR="00A66583" w:rsidRDefault="00A66583" w:rsidP="0041617B">
    <w:pPr>
      <w:pStyle w:val="Stopka"/>
      <w:tabs>
        <w:tab w:val="clear" w:pos="4536"/>
        <w:tab w:val="left" w:pos="2268"/>
      </w:tabs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  <w:t>XXI Liceum Ogólnokształcące im. gen. Władysława Andersa</w:t>
    </w:r>
  </w:p>
  <w:p w:rsidR="00A66583" w:rsidRDefault="00A66583" w:rsidP="0041617B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ab/>
      <w:t>Technikum Budowlane im. gen. Władysława Andersa</w:t>
    </w:r>
  </w:p>
  <w:p w:rsidR="00A66583" w:rsidRPr="00917804" w:rsidRDefault="00917804" w:rsidP="00917804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 xml:space="preserve">                                    Branżowa Szkoła I Stopnia nr 42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599D"/>
    <w:multiLevelType w:val="hybridMultilevel"/>
    <w:tmpl w:val="5144FB08"/>
    <w:lvl w:ilvl="0" w:tplc="1292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958F9"/>
    <w:multiLevelType w:val="hybridMultilevel"/>
    <w:tmpl w:val="5AC0D3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DA3485"/>
    <w:rsid w:val="000041C7"/>
    <w:rsid w:val="00007FF3"/>
    <w:rsid w:val="000254D4"/>
    <w:rsid w:val="000740F9"/>
    <w:rsid w:val="000925A9"/>
    <w:rsid w:val="000E3D35"/>
    <w:rsid w:val="001F27F2"/>
    <w:rsid w:val="002139AB"/>
    <w:rsid w:val="00234CA0"/>
    <w:rsid w:val="0026508F"/>
    <w:rsid w:val="00277BAA"/>
    <w:rsid w:val="002C33B8"/>
    <w:rsid w:val="002E65DC"/>
    <w:rsid w:val="00300F15"/>
    <w:rsid w:val="003422F5"/>
    <w:rsid w:val="00370C64"/>
    <w:rsid w:val="00375A8A"/>
    <w:rsid w:val="00396F78"/>
    <w:rsid w:val="003B3C28"/>
    <w:rsid w:val="003D013D"/>
    <w:rsid w:val="003E2956"/>
    <w:rsid w:val="003E69E0"/>
    <w:rsid w:val="003F0ABF"/>
    <w:rsid w:val="0041617B"/>
    <w:rsid w:val="00426EE9"/>
    <w:rsid w:val="00432ACD"/>
    <w:rsid w:val="00433535"/>
    <w:rsid w:val="00441265"/>
    <w:rsid w:val="00445B00"/>
    <w:rsid w:val="0048469D"/>
    <w:rsid w:val="004E0426"/>
    <w:rsid w:val="00526C2D"/>
    <w:rsid w:val="005A6B78"/>
    <w:rsid w:val="005E4588"/>
    <w:rsid w:val="00603711"/>
    <w:rsid w:val="00630E3E"/>
    <w:rsid w:val="006331BE"/>
    <w:rsid w:val="00647AC0"/>
    <w:rsid w:val="0065524A"/>
    <w:rsid w:val="0066430E"/>
    <w:rsid w:val="00690091"/>
    <w:rsid w:val="006C4425"/>
    <w:rsid w:val="006D564E"/>
    <w:rsid w:val="0073553E"/>
    <w:rsid w:val="00745888"/>
    <w:rsid w:val="00750E96"/>
    <w:rsid w:val="007568D9"/>
    <w:rsid w:val="007C58CE"/>
    <w:rsid w:val="00882DFE"/>
    <w:rsid w:val="00886431"/>
    <w:rsid w:val="008A178F"/>
    <w:rsid w:val="008C2623"/>
    <w:rsid w:val="008F1CF9"/>
    <w:rsid w:val="0090359A"/>
    <w:rsid w:val="00917804"/>
    <w:rsid w:val="00925C37"/>
    <w:rsid w:val="00936668"/>
    <w:rsid w:val="00936E05"/>
    <w:rsid w:val="0094636E"/>
    <w:rsid w:val="009B3CC9"/>
    <w:rsid w:val="009B7473"/>
    <w:rsid w:val="009E1B42"/>
    <w:rsid w:val="00A12FAD"/>
    <w:rsid w:val="00A3519E"/>
    <w:rsid w:val="00A376D4"/>
    <w:rsid w:val="00A4137E"/>
    <w:rsid w:val="00A4757F"/>
    <w:rsid w:val="00A556C7"/>
    <w:rsid w:val="00A66583"/>
    <w:rsid w:val="00A66ED6"/>
    <w:rsid w:val="00A9536C"/>
    <w:rsid w:val="00AD6B73"/>
    <w:rsid w:val="00AF2CF4"/>
    <w:rsid w:val="00AF4715"/>
    <w:rsid w:val="00B13392"/>
    <w:rsid w:val="00B53D47"/>
    <w:rsid w:val="00B6220B"/>
    <w:rsid w:val="00B97DE3"/>
    <w:rsid w:val="00BA13E1"/>
    <w:rsid w:val="00BC6BAB"/>
    <w:rsid w:val="00BD2692"/>
    <w:rsid w:val="00BE0D6B"/>
    <w:rsid w:val="00BF1C1F"/>
    <w:rsid w:val="00BF220F"/>
    <w:rsid w:val="00C06C50"/>
    <w:rsid w:val="00C55B11"/>
    <w:rsid w:val="00C6644A"/>
    <w:rsid w:val="00C94899"/>
    <w:rsid w:val="00CE0938"/>
    <w:rsid w:val="00CF5EC5"/>
    <w:rsid w:val="00D24D74"/>
    <w:rsid w:val="00D346DF"/>
    <w:rsid w:val="00D348C2"/>
    <w:rsid w:val="00D45069"/>
    <w:rsid w:val="00DA3485"/>
    <w:rsid w:val="00DE34FF"/>
    <w:rsid w:val="00E444A0"/>
    <w:rsid w:val="00E600BE"/>
    <w:rsid w:val="00E61CC3"/>
    <w:rsid w:val="00E631E9"/>
    <w:rsid w:val="00E80F27"/>
    <w:rsid w:val="00E86E47"/>
    <w:rsid w:val="00E87258"/>
    <w:rsid w:val="00EC72DE"/>
    <w:rsid w:val="00F061D9"/>
    <w:rsid w:val="00F11E90"/>
    <w:rsid w:val="00F367A1"/>
    <w:rsid w:val="00F678DA"/>
    <w:rsid w:val="00F9147E"/>
    <w:rsid w:val="00FD6B71"/>
    <w:rsid w:val="00FE73E7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B73"/>
  </w:style>
  <w:style w:type="paragraph" w:styleId="Nagwek1">
    <w:name w:val="heading 1"/>
    <w:basedOn w:val="Normalny"/>
    <w:next w:val="Normalny"/>
    <w:qFormat/>
    <w:rsid w:val="00AD6B73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D6B73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D6B73"/>
    <w:pPr>
      <w:keepNext/>
      <w:jc w:val="right"/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qFormat/>
    <w:rsid w:val="00AD6B73"/>
    <w:pPr>
      <w:keepNext/>
      <w:spacing w:line="360" w:lineRule="auto"/>
      <w:ind w:firstLine="709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D6B73"/>
    <w:pPr>
      <w:keepNext/>
      <w:ind w:left="2124" w:firstLine="708"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D6B73"/>
    <w:pPr>
      <w:ind w:firstLine="709"/>
    </w:pPr>
  </w:style>
  <w:style w:type="paragraph" w:styleId="Tekstpodstawowywcity2">
    <w:name w:val="Body Text Indent 2"/>
    <w:basedOn w:val="Normalny"/>
    <w:rsid w:val="00AD6B73"/>
    <w:pPr>
      <w:ind w:firstLine="708"/>
    </w:pPr>
    <w:rPr>
      <w:sz w:val="24"/>
    </w:rPr>
  </w:style>
  <w:style w:type="paragraph" w:styleId="Tekstpodstawowy">
    <w:name w:val="Body Text"/>
    <w:basedOn w:val="Normalny"/>
    <w:rsid w:val="00AD6B73"/>
    <w:pPr>
      <w:jc w:val="both"/>
    </w:pPr>
    <w:rPr>
      <w:sz w:val="28"/>
    </w:rPr>
  </w:style>
  <w:style w:type="paragraph" w:styleId="Nagwek">
    <w:name w:val="header"/>
    <w:basedOn w:val="Normalny"/>
    <w:rsid w:val="00E600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600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475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3553E"/>
    <w:rPr>
      <w:color w:val="0000FF"/>
      <w:u w:val="single"/>
    </w:rPr>
  </w:style>
  <w:style w:type="table" w:styleId="Tabela-Siatka">
    <w:name w:val="Table Grid"/>
    <w:basedOn w:val="Standardowy"/>
    <w:uiPriority w:val="59"/>
    <w:rsid w:val="00416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7FF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917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ne%20aplikacji\Microsoft\Szablony\Pismo%20oficjal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oficjalne</Template>
  <TotalTime>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BUDOWNICTWA NR 1</vt:lpstr>
    </vt:vector>
  </TitlesOfParts>
  <Company>HP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BUDOWNICTWA NR 1</dc:title>
  <dc:creator>Admin</dc:creator>
  <cp:lastModifiedBy>Krzysztof</cp:lastModifiedBy>
  <cp:revision>9</cp:revision>
  <cp:lastPrinted>2013-09-09T12:17:00Z</cp:lastPrinted>
  <dcterms:created xsi:type="dcterms:W3CDTF">2018-09-04T05:49:00Z</dcterms:created>
  <dcterms:modified xsi:type="dcterms:W3CDTF">2021-09-02T20:32:00Z</dcterms:modified>
</cp:coreProperties>
</file>