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Pr="00690091" w:rsidRDefault="00690091" w:rsidP="00690091"/>
    <w:p w:rsidR="00690091" w:rsidRPr="00690091" w:rsidRDefault="00690091" w:rsidP="00690091"/>
    <w:p w:rsidR="00A4757F" w:rsidRDefault="0041617B" w:rsidP="0041617B">
      <w:pPr>
        <w:tabs>
          <w:tab w:val="left" w:pos="1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617B" w:rsidRPr="007E4E2F" w:rsidRDefault="00AC0962" w:rsidP="004161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Deklaracja woli </w:t>
      </w:r>
      <w:r w:rsidR="00DF2179">
        <w:rPr>
          <w:i/>
          <w:sz w:val="28"/>
          <w:szCs w:val="28"/>
        </w:rPr>
        <w:t>uczestniczenia w zajęciach przedmiotu „Wychowanie do życia w rodzinie”</w:t>
      </w:r>
    </w:p>
    <w:p w:rsidR="0041617B" w:rsidRDefault="0041617B" w:rsidP="0041617B"/>
    <w:p w:rsidR="0041617B" w:rsidRDefault="0041617B" w:rsidP="0041617B"/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Imię i nazwisko ucznia: ………………………………………………</w:t>
      </w:r>
    </w:p>
    <w:p w:rsidR="0041617B" w:rsidRPr="007E4E2F" w:rsidRDefault="0041617B" w:rsidP="0041617B">
      <w:pPr>
        <w:rPr>
          <w:sz w:val="28"/>
          <w:szCs w:val="28"/>
        </w:rPr>
      </w:pPr>
    </w:p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Klasa: ………………………….</w:t>
      </w:r>
    </w:p>
    <w:p w:rsidR="0041617B" w:rsidRDefault="0041617B" w:rsidP="0041617B"/>
    <w:p w:rsidR="0041617B" w:rsidRDefault="0041617B" w:rsidP="0041617B"/>
    <w:p w:rsidR="0041617B" w:rsidRPr="007E4E2F" w:rsidRDefault="0041617B" w:rsidP="000E70DB">
      <w:pPr>
        <w:jc w:val="right"/>
        <w:rPr>
          <w:sz w:val="28"/>
          <w:szCs w:val="28"/>
        </w:rPr>
      </w:pPr>
    </w:p>
    <w:p w:rsidR="0041617B" w:rsidRDefault="0041617B" w:rsidP="0041617B"/>
    <w:p w:rsidR="0041617B" w:rsidRDefault="0041617B" w:rsidP="0041617B">
      <w:r>
        <w:t xml:space="preserve"> </w:t>
      </w:r>
    </w:p>
    <w:p w:rsidR="0041617B" w:rsidRDefault="0041617B" w:rsidP="0041617B"/>
    <w:p w:rsidR="0041617B" w:rsidRDefault="0041617B" w:rsidP="0041617B"/>
    <w:p w:rsidR="0041617B" w:rsidRDefault="0041617B" w:rsidP="0041617B"/>
    <w:p w:rsidR="0041617B" w:rsidRDefault="0041617B" w:rsidP="0041617B"/>
    <w:p w:rsidR="0041617B" w:rsidRPr="00293470" w:rsidRDefault="0041617B" w:rsidP="0041617B">
      <w:pPr>
        <w:rPr>
          <w:sz w:val="28"/>
          <w:szCs w:val="28"/>
        </w:rPr>
      </w:pPr>
      <w:r w:rsidRPr="00293470">
        <w:rPr>
          <w:sz w:val="28"/>
          <w:szCs w:val="28"/>
        </w:rPr>
        <w:t>Podpis ucznia (tylko w przypadku, gdy jest pełnoletni) …………………………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DF2179" w:rsidP="0041617B">
      <w:pPr>
        <w:rPr>
          <w:sz w:val="28"/>
          <w:szCs w:val="28"/>
        </w:rPr>
      </w:pPr>
      <w:r>
        <w:rPr>
          <w:sz w:val="28"/>
          <w:szCs w:val="28"/>
        </w:rPr>
        <w:t>Podpis rodzica</w:t>
      </w:r>
      <w:r w:rsidR="0041617B" w:rsidRPr="00293470">
        <w:rPr>
          <w:sz w:val="28"/>
          <w:szCs w:val="28"/>
        </w:rPr>
        <w:t xml:space="preserve"> (w prz</w:t>
      </w:r>
      <w:r w:rsidR="0041617B">
        <w:rPr>
          <w:sz w:val="28"/>
          <w:szCs w:val="28"/>
        </w:rPr>
        <w:t xml:space="preserve">ypadku uczniów niepełnoletnich)   </w:t>
      </w:r>
      <w:r w:rsidR="0041617B" w:rsidRPr="00293470">
        <w:rPr>
          <w:sz w:val="28"/>
          <w:szCs w:val="28"/>
        </w:rPr>
        <w:t>……………………..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Default="0041617B" w:rsidP="0041617B"/>
    <w:p w:rsidR="0041617B" w:rsidRDefault="0041617B" w:rsidP="0041617B"/>
    <w:p w:rsidR="0041617B" w:rsidRDefault="0041617B" w:rsidP="0041617B"/>
    <w:sectPr w:rsidR="0041617B" w:rsidSect="008431E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8F" w:rsidRDefault="0004798F">
      <w:r>
        <w:separator/>
      </w:r>
    </w:p>
  </w:endnote>
  <w:endnote w:type="continuationSeparator" w:id="0">
    <w:p w:rsidR="0004798F" w:rsidRDefault="0004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8F" w:rsidRDefault="0004798F">
      <w:r>
        <w:separator/>
      </w:r>
    </w:p>
  </w:footnote>
  <w:footnote w:type="continuationSeparator" w:id="0">
    <w:p w:rsidR="0004798F" w:rsidRDefault="0004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79" w:rsidRPr="00105083" w:rsidRDefault="00221540" w:rsidP="00221540">
    <w:pPr>
      <w:pStyle w:val="Stopka"/>
      <w:tabs>
        <w:tab w:val="clear" w:pos="4536"/>
      </w:tabs>
      <w:rPr>
        <w:rFonts w:ascii="Tahoma" w:hAnsi="Tahoma" w:cs="Tahoma"/>
        <w:i/>
        <w:color w:val="FF0000"/>
      </w:rPr>
    </w:pPr>
    <w:r w:rsidRPr="00221540">
      <w:rPr>
        <w:rFonts w:ascii="Tahoma" w:hAnsi="Tahoma" w:cs="Tahoma"/>
        <w:i/>
      </w:rPr>
      <w:drawing>
        <wp:inline distT="0" distB="0" distL="0" distR="0">
          <wp:extent cx="1431089" cy="5105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580">
      <w:rPr>
        <w:rFonts w:ascii="Tahoma" w:hAnsi="Tahoma" w:cs="Tahoma"/>
        <w:i/>
      </w:rPr>
      <w:tab/>
    </w:r>
    <w:r w:rsidR="00835580" w:rsidRPr="00DE7671">
      <w:rPr>
        <w:rFonts w:ascii="Tahoma" w:hAnsi="Tahoma" w:cs="Tahoma"/>
        <w:i/>
      </w:rPr>
      <w:t xml:space="preserve">Załącznik nr 2 </w:t>
    </w:r>
    <w:r w:rsidR="00105083">
      <w:rPr>
        <w:rFonts w:ascii="Tahoma" w:hAnsi="Tahoma" w:cs="Tahoma"/>
        <w:i/>
      </w:rPr>
      <w:t xml:space="preserve">do </w:t>
    </w:r>
    <w:r w:rsidR="00C4541B" w:rsidRPr="00DE7671">
      <w:rPr>
        <w:rFonts w:ascii="Tahoma" w:hAnsi="Tahoma" w:cs="Tahoma"/>
        <w:i/>
      </w:rPr>
      <w:t>zarządzenia</w:t>
    </w:r>
    <w:r w:rsidR="00F01C07" w:rsidRPr="00444B7E">
      <w:rPr>
        <w:rFonts w:ascii="Tahoma" w:hAnsi="Tahoma" w:cs="Tahoma"/>
        <w:i/>
        <w:color w:val="FF0000"/>
      </w:rPr>
      <w:t xml:space="preserve"> </w:t>
    </w:r>
    <w:r w:rsidR="00B05B02">
      <w:rPr>
        <w:bCs/>
        <w:i/>
      </w:rPr>
      <w:t>ZSB1.0210.50</w:t>
    </w:r>
    <w:r w:rsidR="003A2F88">
      <w:rPr>
        <w:bCs/>
        <w:i/>
      </w:rPr>
      <w:t>.2021</w:t>
    </w:r>
  </w:p>
  <w:p w:rsidR="00D176DF" w:rsidRDefault="00D176DF" w:rsidP="00D176DF">
    <w:pPr>
      <w:pStyle w:val="Stopka"/>
      <w:tabs>
        <w:tab w:val="clear" w:pos="4536"/>
      </w:tabs>
      <w:rPr>
        <w:rFonts w:ascii="Tahoma" w:hAnsi="Tahoma" w:cs="Tahoma"/>
        <w:i/>
      </w:rPr>
    </w:pPr>
  </w:p>
  <w:p w:rsidR="00DF2179" w:rsidRDefault="00DF2179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DF2179" w:rsidRDefault="00DF2179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DF2179" w:rsidRDefault="00DF2179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  <w:t>XXI Liceum Ogólnokształcące im. gen. Władysława Andersa</w:t>
    </w:r>
  </w:p>
  <w:p w:rsidR="00DF2179" w:rsidRDefault="00DF2179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105083" w:rsidRPr="00E600BE" w:rsidRDefault="00105083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                                Branżowa Szkoła I Stopnia nr 42</w:t>
    </w:r>
  </w:p>
  <w:p w:rsidR="00DF2179" w:rsidRDefault="00DF2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214D4"/>
    <w:rsid w:val="0004798F"/>
    <w:rsid w:val="00052C3D"/>
    <w:rsid w:val="000E70DB"/>
    <w:rsid w:val="00103E2C"/>
    <w:rsid w:val="00105083"/>
    <w:rsid w:val="00135689"/>
    <w:rsid w:val="00183116"/>
    <w:rsid w:val="001D0C39"/>
    <w:rsid w:val="001F27F2"/>
    <w:rsid w:val="001F57B3"/>
    <w:rsid w:val="00210C6B"/>
    <w:rsid w:val="002139AB"/>
    <w:rsid w:val="00221540"/>
    <w:rsid w:val="00234CA0"/>
    <w:rsid w:val="00261B9C"/>
    <w:rsid w:val="0026508F"/>
    <w:rsid w:val="00274184"/>
    <w:rsid w:val="00287E27"/>
    <w:rsid w:val="002C33B8"/>
    <w:rsid w:val="002C63A6"/>
    <w:rsid w:val="00300F15"/>
    <w:rsid w:val="00306921"/>
    <w:rsid w:val="00370C64"/>
    <w:rsid w:val="003A2F88"/>
    <w:rsid w:val="003B3C28"/>
    <w:rsid w:val="003E2956"/>
    <w:rsid w:val="00407CFC"/>
    <w:rsid w:val="00414E4C"/>
    <w:rsid w:val="0041617B"/>
    <w:rsid w:val="00444B7E"/>
    <w:rsid w:val="0046213C"/>
    <w:rsid w:val="0048469D"/>
    <w:rsid w:val="004E387C"/>
    <w:rsid w:val="004F692A"/>
    <w:rsid w:val="00512B69"/>
    <w:rsid w:val="005526CE"/>
    <w:rsid w:val="00564EE3"/>
    <w:rsid w:val="005E4588"/>
    <w:rsid w:val="006331BE"/>
    <w:rsid w:val="00690091"/>
    <w:rsid w:val="006F3708"/>
    <w:rsid w:val="0070566B"/>
    <w:rsid w:val="0073553E"/>
    <w:rsid w:val="00745888"/>
    <w:rsid w:val="00753F38"/>
    <w:rsid w:val="007568D9"/>
    <w:rsid w:val="007B5261"/>
    <w:rsid w:val="00827560"/>
    <w:rsid w:val="00835580"/>
    <w:rsid w:val="00836994"/>
    <w:rsid w:val="008431E4"/>
    <w:rsid w:val="00865DC2"/>
    <w:rsid w:val="008A178F"/>
    <w:rsid w:val="008A75AE"/>
    <w:rsid w:val="008C1030"/>
    <w:rsid w:val="008F1CF9"/>
    <w:rsid w:val="008F24CE"/>
    <w:rsid w:val="00907841"/>
    <w:rsid w:val="0093381A"/>
    <w:rsid w:val="00936E05"/>
    <w:rsid w:val="009653A6"/>
    <w:rsid w:val="0098435D"/>
    <w:rsid w:val="009853CC"/>
    <w:rsid w:val="009B7473"/>
    <w:rsid w:val="009E1B42"/>
    <w:rsid w:val="009F723E"/>
    <w:rsid w:val="00A209BE"/>
    <w:rsid w:val="00A309BB"/>
    <w:rsid w:val="00A4757F"/>
    <w:rsid w:val="00A53A65"/>
    <w:rsid w:val="00A66583"/>
    <w:rsid w:val="00A72F3D"/>
    <w:rsid w:val="00AA550F"/>
    <w:rsid w:val="00AB4002"/>
    <w:rsid w:val="00AC0962"/>
    <w:rsid w:val="00B05B02"/>
    <w:rsid w:val="00BA13E1"/>
    <w:rsid w:val="00BD109E"/>
    <w:rsid w:val="00BD7084"/>
    <w:rsid w:val="00BF1C1F"/>
    <w:rsid w:val="00BF220F"/>
    <w:rsid w:val="00C06C50"/>
    <w:rsid w:val="00C2440E"/>
    <w:rsid w:val="00C30548"/>
    <w:rsid w:val="00C4541B"/>
    <w:rsid w:val="00C55B11"/>
    <w:rsid w:val="00CA0E57"/>
    <w:rsid w:val="00CE0938"/>
    <w:rsid w:val="00D176DF"/>
    <w:rsid w:val="00D348C2"/>
    <w:rsid w:val="00D536B9"/>
    <w:rsid w:val="00D60086"/>
    <w:rsid w:val="00DA3485"/>
    <w:rsid w:val="00DD2E7E"/>
    <w:rsid w:val="00DE6E45"/>
    <w:rsid w:val="00DE7671"/>
    <w:rsid w:val="00DF2179"/>
    <w:rsid w:val="00DF31C6"/>
    <w:rsid w:val="00E444A0"/>
    <w:rsid w:val="00E463F7"/>
    <w:rsid w:val="00E50530"/>
    <w:rsid w:val="00E600BE"/>
    <w:rsid w:val="00E85116"/>
    <w:rsid w:val="00E86E47"/>
    <w:rsid w:val="00EC72DE"/>
    <w:rsid w:val="00F01C07"/>
    <w:rsid w:val="00F1656A"/>
    <w:rsid w:val="00F3561B"/>
    <w:rsid w:val="00F4141B"/>
    <w:rsid w:val="00F55D8C"/>
    <w:rsid w:val="00F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1E4"/>
  </w:style>
  <w:style w:type="paragraph" w:styleId="Nagwek1">
    <w:name w:val="heading 1"/>
    <w:basedOn w:val="Normalny"/>
    <w:next w:val="Normalny"/>
    <w:qFormat/>
    <w:rsid w:val="008431E4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431E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431E4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8431E4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431E4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431E4"/>
    <w:pPr>
      <w:ind w:firstLine="709"/>
    </w:pPr>
  </w:style>
  <w:style w:type="paragraph" w:styleId="Tekstpodstawowywcity2">
    <w:name w:val="Body Text Indent 2"/>
    <w:basedOn w:val="Normalny"/>
    <w:rsid w:val="008431E4"/>
    <w:pPr>
      <w:ind w:firstLine="708"/>
    </w:pPr>
    <w:rPr>
      <w:sz w:val="24"/>
    </w:rPr>
  </w:style>
  <w:style w:type="paragraph" w:styleId="Tekstpodstawowy">
    <w:name w:val="Body Text"/>
    <w:basedOn w:val="Normalny"/>
    <w:rsid w:val="008431E4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Krzysztof</cp:lastModifiedBy>
  <cp:revision>11</cp:revision>
  <cp:lastPrinted>2016-09-06T07:20:00Z</cp:lastPrinted>
  <dcterms:created xsi:type="dcterms:W3CDTF">2019-10-01T19:11:00Z</dcterms:created>
  <dcterms:modified xsi:type="dcterms:W3CDTF">2021-09-02T20:22:00Z</dcterms:modified>
</cp:coreProperties>
</file>