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91" w:rsidRPr="00690091" w:rsidRDefault="00690091" w:rsidP="00690091"/>
    <w:p w:rsidR="00690091" w:rsidRPr="00690091" w:rsidRDefault="00690091" w:rsidP="00690091"/>
    <w:p w:rsidR="00A4757F" w:rsidRDefault="0041617B" w:rsidP="0041617B">
      <w:pPr>
        <w:tabs>
          <w:tab w:val="left" w:pos="1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1617B" w:rsidRDefault="0041617B" w:rsidP="0041617B">
      <w:pPr>
        <w:rPr>
          <w:i/>
          <w:sz w:val="28"/>
          <w:szCs w:val="28"/>
        </w:rPr>
      </w:pPr>
    </w:p>
    <w:p w:rsidR="0041617B" w:rsidRPr="007E4E2F" w:rsidRDefault="0041617B" w:rsidP="0041617B">
      <w:pPr>
        <w:rPr>
          <w:i/>
          <w:sz w:val="28"/>
          <w:szCs w:val="28"/>
        </w:rPr>
      </w:pPr>
      <w:r w:rsidRPr="007E4E2F">
        <w:rPr>
          <w:i/>
          <w:sz w:val="28"/>
          <w:szCs w:val="28"/>
        </w:rPr>
        <w:t>Dotyczy uczniów, którzy zgłaszają wybór zajęć etyki bądź religii</w:t>
      </w:r>
      <w:r w:rsidR="004E0426">
        <w:rPr>
          <w:i/>
          <w:sz w:val="28"/>
          <w:szCs w:val="28"/>
        </w:rPr>
        <w:t>.</w:t>
      </w:r>
    </w:p>
    <w:p w:rsidR="0041617B" w:rsidRDefault="0041617B" w:rsidP="0041617B"/>
    <w:p w:rsidR="0041617B" w:rsidRDefault="0041617B" w:rsidP="0041617B"/>
    <w:p w:rsidR="0041617B" w:rsidRPr="007E4E2F" w:rsidRDefault="0041617B" w:rsidP="0041617B">
      <w:pPr>
        <w:rPr>
          <w:sz w:val="28"/>
          <w:szCs w:val="28"/>
        </w:rPr>
      </w:pPr>
      <w:r w:rsidRPr="007E4E2F">
        <w:rPr>
          <w:sz w:val="28"/>
          <w:szCs w:val="28"/>
        </w:rPr>
        <w:t>Imię i nazwisko ucznia: ………………………………………………</w:t>
      </w:r>
    </w:p>
    <w:p w:rsidR="0041617B" w:rsidRPr="007E4E2F" w:rsidRDefault="0041617B" w:rsidP="0041617B">
      <w:pPr>
        <w:rPr>
          <w:sz w:val="28"/>
          <w:szCs w:val="28"/>
        </w:rPr>
      </w:pPr>
    </w:p>
    <w:p w:rsidR="0041617B" w:rsidRPr="007E4E2F" w:rsidRDefault="0041617B" w:rsidP="0041617B">
      <w:pPr>
        <w:rPr>
          <w:sz w:val="28"/>
          <w:szCs w:val="28"/>
        </w:rPr>
      </w:pPr>
      <w:r w:rsidRPr="007E4E2F">
        <w:rPr>
          <w:sz w:val="28"/>
          <w:szCs w:val="28"/>
        </w:rPr>
        <w:t>Klasa: ………………………….</w:t>
      </w:r>
    </w:p>
    <w:p w:rsidR="0041617B" w:rsidRDefault="0041617B" w:rsidP="0041617B"/>
    <w:p w:rsidR="0041617B" w:rsidRDefault="0041617B" w:rsidP="0041617B"/>
    <w:p w:rsidR="0041617B" w:rsidRPr="007E4E2F" w:rsidRDefault="0041617B" w:rsidP="0041617B">
      <w:pPr>
        <w:rPr>
          <w:sz w:val="28"/>
          <w:szCs w:val="28"/>
        </w:rPr>
      </w:pPr>
      <w:r w:rsidRPr="007E4E2F">
        <w:rPr>
          <w:sz w:val="28"/>
          <w:szCs w:val="28"/>
        </w:rPr>
        <w:t xml:space="preserve">Oświadczam, że w ramach godzin przeznaczonych na </w:t>
      </w:r>
      <w:r w:rsidR="00FD02C2">
        <w:rPr>
          <w:sz w:val="28"/>
          <w:szCs w:val="28"/>
        </w:rPr>
        <w:t xml:space="preserve">nauczanie </w:t>
      </w:r>
      <w:r w:rsidRPr="007E4E2F">
        <w:rPr>
          <w:sz w:val="28"/>
          <w:szCs w:val="28"/>
        </w:rPr>
        <w:t>etyki</w:t>
      </w:r>
      <w:r w:rsidR="00FD02C2">
        <w:rPr>
          <w:sz w:val="28"/>
          <w:szCs w:val="28"/>
        </w:rPr>
        <w:t>/</w:t>
      </w:r>
      <w:r w:rsidR="00FD02C2" w:rsidRPr="00FD02C2">
        <w:rPr>
          <w:sz w:val="28"/>
          <w:szCs w:val="28"/>
        </w:rPr>
        <w:t xml:space="preserve"> </w:t>
      </w:r>
      <w:r w:rsidR="00FD02C2" w:rsidRPr="007E4E2F">
        <w:rPr>
          <w:sz w:val="28"/>
          <w:szCs w:val="28"/>
        </w:rPr>
        <w:t>religii</w:t>
      </w:r>
      <w:r w:rsidRPr="007E4E2F">
        <w:rPr>
          <w:sz w:val="28"/>
          <w:szCs w:val="28"/>
        </w:rPr>
        <w:t xml:space="preserve"> wybieram:</w:t>
      </w:r>
    </w:p>
    <w:p w:rsidR="0041617B" w:rsidRDefault="0041617B" w:rsidP="0041617B"/>
    <w:tbl>
      <w:tblPr>
        <w:tblStyle w:val="Tabela-Siatka"/>
        <w:tblW w:w="0" w:type="auto"/>
        <w:tblLook w:val="01E0"/>
      </w:tblPr>
      <w:tblGrid>
        <w:gridCol w:w="4248"/>
        <w:gridCol w:w="2021"/>
      </w:tblGrid>
      <w:tr w:rsidR="00A15CE5" w:rsidTr="00CF5EC5">
        <w:tc>
          <w:tcPr>
            <w:tcW w:w="4248" w:type="dxa"/>
            <w:vAlign w:val="center"/>
          </w:tcPr>
          <w:p w:rsidR="00A15CE5" w:rsidRPr="007E4E2F" w:rsidRDefault="00A15CE5" w:rsidP="00E86E47">
            <w:pPr>
              <w:jc w:val="center"/>
            </w:pPr>
            <w:r w:rsidRPr="007E4E2F">
              <w:t>Rodzaj zajęć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A15CE5" w:rsidRPr="00A903EE" w:rsidRDefault="00A15CE5" w:rsidP="00A15CE5">
            <w:pPr>
              <w:jc w:val="center"/>
              <w:rPr>
                <w:sz w:val="16"/>
                <w:szCs w:val="16"/>
              </w:rPr>
            </w:pPr>
            <w:r w:rsidRPr="00A903EE">
              <w:rPr>
                <w:sz w:val="16"/>
                <w:szCs w:val="16"/>
              </w:rPr>
              <w:t>zaznaczyć „X” w</w:t>
            </w:r>
            <w:r>
              <w:rPr>
                <w:sz w:val="16"/>
                <w:szCs w:val="16"/>
              </w:rPr>
              <w:t xml:space="preserve">ybór </w:t>
            </w:r>
          </w:p>
        </w:tc>
      </w:tr>
      <w:tr w:rsidR="00A15CE5" w:rsidTr="00153AB7">
        <w:trPr>
          <w:trHeight w:val="913"/>
        </w:trPr>
        <w:tc>
          <w:tcPr>
            <w:tcW w:w="4248" w:type="dxa"/>
          </w:tcPr>
          <w:p w:rsidR="00A15CE5" w:rsidRPr="007E4E2F" w:rsidRDefault="00A15CE5" w:rsidP="00E86E47">
            <w:pPr>
              <w:rPr>
                <w:sz w:val="28"/>
                <w:szCs w:val="28"/>
              </w:rPr>
            </w:pPr>
            <w:r w:rsidRPr="007E4E2F">
              <w:rPr>
                <w:sz w:val="28"/>
                <w:szCs w:val="28"/>
              </w:rPr>
              <w:t>Etyka</w:t>
            </w:r>
          </w:p>
          <w:p w:rsidR="00A15CE5" w:rsidRPr="007E4E2F" w:rsidRDefault="00A15CE5" w:rsidP="00E86E47">
            <w:pPr>
              <w:rPr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</w:tcPr>
          <w:p w:rsidR="00A15CE5" w:rsidRDefault="00A15CE5" w:rsidP="00E86E47">
            <w:pPr>
              <w:jc w:val="center"/>
            </w:pPr>
          </w:p>
        </w:tc>
      </w:tr>
      <w:tr w:rsidR="00A15CE5" w:rsidTr="00340A18">
        <w:trPr>
          <w:trHeight w:val="841"/>
        </w:trPr>
        <w:tc>
          <w:tcPr>
            <w:tcW w:w="4248" w:type="dxa"/>
          </w:tcPr>
          <w:p w:rsidR="00A15CE5" w:rsidRPr="007E4E2F" w:rsidRDefault="00A15CE5" w:rsidP="008C2623">
            <w:pPr>
              <w:rPr>
                <w:sz w:val="28"/>
                <w:szCs w:val="28"/>
              </w:rPr>
            </w:pPr>
            <w:r w:rsidRPr="007E4E2F">
              <w:rPr>
                <w:sz w:val="28"/>
                <w:szCs w:val="28"/>
              </w:rPr>
              <w:t xml:space="preserve">Religia </w:t>
            </w:r>
            <w:r w:rsidRPr="007E4E2F">
              <w:rPr>
                <w:sz w:val="28"/>
                <w:szCs w:val="28"/>
              </w:rPr>
              <w:br/>
            </w:r>
          </w:p>
        </w:tc>
        <w:tc>
          <w:tcPr>
            <w:tcW w:w="2021" w:type="dxa"/>
            <w:shd w:val="clear" w:color="auto" w:fill="auto"/>
          </w:tcPr>
          <w:p w:rsidR="00A15CE5" w:rsidRDefault="00A15CE5" w:rsidP="00E86E47">
            <w:pPr>
              <w:jc w:val="center"/>
            </w:pPr>
          </w:p>
        </w:tc>
      </w:tr>
    </w:tbl>
    <w:p w:rsidR="0041617B" w:rsidRDefault="0041617B" w:rsidP="0041617B">
      <w:r>
        <w:t xml:space="preserve"> </w:t>
      </w:r>
    </w:p>
    <w:p w:rsidR="0041617B" w:rsidRDefault="0041617B" w:rsidP="0041617B"/>
    <w:p w:rsidR="0041617B" w:rsidRDefault="0041617B" w:rsidP="0041617B"/>
    <w:p w:rsidR="0041617B" w:rsidRDefault="0041617B" w:rsidP="0041617B"/>
    <w:p w:rsidR="0041617B" w:rsidRDefault="0041617B" w:rsidP="0041617B"/>
    <w:p w:rsidR="0041617B" w:rsidRPr="00293470" w:rsidRDefault="0041617B" w:rsidP="0041617B">
      <w:pPr>
        <w:rPr>
          <w:sz w:val="28"/>
          <w:szCs w:val="28"/>
        </w:rPr>
      </w:pPr>
      <w:r w:rsidRPr="00293470">
        <w:rPr>
          <w:sz w:val="28"/>
          <w:szCs w:val="28"/>
        </w:rPr>
        <w:t>Podpis ucznia (tylko w przypadku, gdy jest pełnoletni) …………………………</w:t>
      </w:r>
    </w:p>
    <w:p w:rsidR="0041617B" w:rsidRPr="00293470" w:rsidRDefault="0041617B" w:rsidP="0041617B">
      <w:pPr>
        <w:rPr>
          <w:sz w:val="28"/>
          <w:szCs w:val="28"/>
        </w:rPr>
      </w:pPr>
    </w:p>
    <w:p w:rsidR="0041617B" w:rsidRPr="00293470" w:rsidRDefault="0041617B" w:rsidP="0041617B">
      <w:pPr>
        <w:rPr>
          <w:sz w:val="28"/>
          <w:szCs w:val="28"/>
        </w:rPr>
      </w:pPr>
    </w:p>
    <w:p w:rsidR="0041617B" w:rsidRPr="00293470" w:rsidRDefault="0041617B" w:rsidP="0041617B">
      <w:pPr>
        <w:rPr>
          <w:sz w:val="28"/>
          <w:szCs w:val="28"/>
        </w:rPr>
      </w:pPr>
      <w:r w:rsidRPr="00293470">
        <w:rPr>
          <w:sz w:val="28"/>
          <w:szCs w:val="28"/>
        </w:rPr>
        <w:t>Podpis rodziców (w prz</w:t>
      </w:r>
      <w:r>
        <w:rPr>
          <w:sz w:val="28"/>
          <w:szCs w:val="28"/>
        </w:rPr>
        <w:t xml:space="preserve">ypadku uczniów niepełnoletnich)   </w:t>
      </w:r>
      <w:r w:rsidRPr="00293470">
        <w:rPr>
          <w:sz w:val="28"/>
          <w:szCs w:val="28"/>
        </w:rPr>
        <w:t>……………………..</w:t>
      </w:r>
    </w:p>
    <w:p w:rsidR="0041617B" w:rsidRPr="00293470" w:rsidRDefault="0041617B" w:rsidP="0041617B">
      <w:pPr>
        <w:rPr>
          <w:sz w:val="28"/>
          <w:szCs w:val="28"/>
        </w:rPr>
      </w:pPr>
    </w:p>
    <w:p w:rsidR="0041617B" w:rsidRDefault="0041617B" w:rsidP="0041617B"/>
    <w:p w:rsidR="0041617B" w:rsidRDefault="0041617B" w:rsidP="0041617B"/>
    <w:p w:rsidR="0041617B" w:rsidRDefault="0041617B" w:rsidP="0041617B"/>
    <w:p w:rsidR="0041617B" w:rsidRDefault="0041617B" w:rsidP="0041617B">
      <w:pPr>
        <w:rPr>
          <w:b/>
          <w:i/>
        </w:rPr>
      </w:pPr>
      <w:r w:rsidRPr="00293470">
        <w:rPr>
          <w:b/>
          <w:i/>
        </w:rPr>
        <w:t>Uwagi:</w:t>
      </w:r>
    </w:p>
    <w:p w:rsidR="00007FF3" w:rsidRPr="00007FF3" w:rsidRDefault="00007FF3" w:rsidP="00007FF3">
      <w:pPr>
        <w:rPr>
          <w:i/>
        </w:rPr>
      </w:pPr>
      <w:r w:rsidRPr="00007FF3">
        <w:rPr>
          <w:i/>
        </w:rPr>
        <w:t xml:space="preserve">Należy koniecznie zaznaczyć </w:t>
      </w:r>
      <w:r w:rsidR="00750E96">
        <w:rPr>
          <w:i/>
        </w:rPr>
        <w:t>z</w:t>
      </w:r>
      <w:r w:rsidRPr="00007FF3">
        <w:rPr>
          <w:i/>
        </w:rPr>
        <w:t xml:space="preserve">nak „X” </w:t>
      </w:r>
      <w:r w:rsidR="00E87258">
        <w:rPr>
          <w:i/>
        </w:rPr>
        <w:t xml:space="preserve">w miejscach wskazujących </w:t>
      </w:r>
      <w:r w:rsidR="00A3519E">
        <w:rPr>
          <w:i/>
        </w:rPr>
        <w:t>możliwość wyboru</w:t>
      </w:r>
      <w:r w:rsidR="00E87258">
        <w:rPr>
          <w:i/>
        </w:rPr>
        <w:t>. Można wybrać jeden lub dwa przedmioty</w:t>
      </w:r>
      <w:r w:rsidRPr="00007FF3">
        <w:rPr>
          <w:i/>
        </w:rPr>
        <w:t>.</w:t>
      </w:r>
    </w:p>
    <w:p w:rsidR="0041617B" w:rsidRPr="00293470" w:rsidRDefault="0041617B" w:rsidP="0041617B">
      <w:pPr>
        <w:rPr>
          <w:i/>
        </w:rPr>
      </w:pPr>
      <w:r w:rsidRPr="00293470">
        <w:rPr>
          <w:i/>
        </w:rPr>
        <w:t>W zależności od wyników dokonanych wyborów szkoła postara się zapewnić zajęcia z etyki.</w:t>
      </w:r>
    </w:p>
    <w:p w:rsidR="0041617B" w:rsidRPr="00293470" w:rsidRDefault="0041617B" w:rsidP="0041617B">
      <w:pPr>
        <w:rPr>
          <w:i/>
        </w:rPr>
      </w:pPr>
      <w:r w:rsidRPr="00293470">
        <w:rPr>
          <w:i/>
        </w:rPr>
        <w:t>Pozostałe przypadki będą rozpatrywane oddzielnie.</w:t>
      </w:r>
    </w:p>
    <w:p w:rsidR="0041617B" w:rsidRPr="00293470" w:rsidRDefault="0041617B" w:rsidP="0041617B">
      <w:pPr>
        <w:rPr>
          <w:i/>
        </w:rPr>
      </w:pPr>
      <w:r w:rsidRPr="00293470">
        <w:rPr>
          <w:i/>
        </w:rPr>
        <w:t xml:space="preserve">Wzór wniosku dostępny </w:t>
      </w:r>
      <w:r w:rsidR="004A7DF5">
        <w:rPr>
          <w:i/>
        </w:rPr>
        <w:t>na stronie internetowej szkoły</w:t>
      </w:r>
      <w:r w:rsidRPr="00293470">
        <w:rPr>
          <w:i/>
        </w:rPr>
        <w:t>.</w:t>
      </w:r>
    </w:p>
    <w:p w:rsidR="00A4757F" w:rsidRPr="0073553E" w:rsidRDefault="00A4757F" w:rsidP="0073553E">
      <w:pPr>
        <w:spacing w:line="360" w:lineRule="auto"/>
        <w:rPr>
          <w:sz w:val="24"/>
          <w:szCs w:val="24"/>
        </w:rPr>
      </w:pPr>
    </w:p>
    <w:sectPr w:rsidR="00A4757F" w:rsidRPr="0073553E" w:rsidSect="00AD6B73">
      <w:headerReference w:type="default" r:id="rId7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E1F" w:rsidRDefault="00823E1F">
      <w:r>
        <w:separator/>
      </w:r>
    </w:p>
  </w:endnote>
  <w:endnote w:type="continuationSeparator" w:id="0">
    <w:p w:rsidR="00823E1F" w:rsidRDefault="00823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E1F" w:rsidRDefault="00823E1F">
      <w:r>
        <w:separator/>
      </w:r>
    </w:p>
  </w:footnote>
  <w:footnote w:type="continuationSeparator" w:id="0">
    <w:p w:rsidR="00823E1F" w:rsidRDefault="00823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83" w:rsidRPr="00886431" w:rsidRDefault="00547B01" w:rsidP="00547B01">
    <w:pPr>
      <w:pStyle w:val="Stopka"/>
      <w:tabs>
        <w:tab w:val="clear" w:pos="4536"/>
      </w:tabs>
      <w:rPr>
        <w:rFonts w:ascii="Tahoma" w:hAnsi="Tahoma" w:cs="Tahoma"/>
        <w:i/>
        <w:color w:val="FF0000"/>
      </w:rPr>
    </w:pPr>
    <w:r w:rsidRPr="00547B01">
      <w:rPr>
        <w:rFonts w:ascii="Tahoma" w:hAnsi="Tahoma" w:cs="Tahoma"/>
        <w:i/>
      </w:rPr>
      <w:drawing>
        <wp:inline distT="0" distB="0" distL="0" distR="0">
          <wp:extent cx="1431089" cy="510540"/>
          <wp:effectExtent l="0" t="0" r="0" b="0"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089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3D35">
      <w:rPr>
        <w:rFonts w:ascii="Tahoma" w:hAnsi="Tahoma" w:cs="Tahoma"/>
        <w:i/>
      </w:rPr>
      <w:tab/>
    </w:r>
    <w:r w:rsidR="000E3D35" w:rsidRPr="00FF6598">
      <w:rPr>
        <w:rFonts w:ascii="Tahoma" w:hAnsi="Tahoma" w:cs="Tahoma"/>
        <w:i/>
      </w:rPr>
      <w:t xml:space="preserve">Załącznik nr 1 </w:t>
    </w:r>
    <w:r w:rsidR="004A7DF5">
      <w:rPr>
        <w:rFonts w:ascii="Tahoma" w:hAnsi="Tahoma" w:cs="Tahoma"/>
        <w:i/>
      </w:rPr>
      <w:t xml:space="preserve">do </w:t>
    </w:r>
    <w:r w:rsidR="000E3D35" w:rsidRPr="00FF6598">
      <w:rPr>
        <w:rFonts w:ascii="Tahoma" w:hAnsi="Tahoma" w:cs="Tahoma"/>
        <w:i/>
      </w:rPr>
      <w:t>zarządzenia</w:t>
    </w:r>
    <w:r w:rsidR="000E3D35" w:rsidRPr="00886431">
      <w:rPr>
        <w:rFonts w:ascii="Tahoma" w:hAnsi="Tahoma" w:cs="Tahoma"/>
        <w:i/>
        <w:color w:val="FF0000"/>
      </w:rPr>
      <w:t xml:space="preserve"> </w:t>
    </w:r>
    <w:r w:rsidR="0011261F">
      <w:rPr>
        <w:b/>
        <w:bCs/>
        <w:i/>
      </w:rPr>
      <w:t>ZSB1.0210.50</w:t>
    </w:r>
    <w:r w:rsidR="0082153B">
      <w:rPr>
        <w:b/>
        <w:bCs/>
        <w:i/>
      </w:rPr>
      <w:t>.2021</w:t>
    </w:r>
  </w:p>
  <w:p w:rsidR="00A66583" w:rsidRDefault="00A66583" w:rsidP="0041617B">
    <w:pPr>
      <w:pStyle w:val="Stopka"/>
      <w:ind w:firstLine="1416"/>
      <w:rPr>
        <w:rFonts w:ascii="Tahoma" w:hAnsi="Tahoma" w:cs="Tahoma"/>
        <w:i/>
      </w:rPr>
    </w:pPr>
    <w:r>
      <w:rPr>
        <w:rFonts w:ascii="Tahoma" w:hAnsi="Tahoma" w:cs="Tahoma"/>
        <w:i/>
      </w:rPr>
      <w:tab/>
    </w:r>
  </w:p>
  <w:p w:rsidR="00A66583" w:rsidRDefault="00A66583" w:rsidP="0041617B">
    <w:pPr>
      <w:pStyle w:val="Stopka"/>
      <w:ind w:firstLine="1416"/>
      <w:rPr>
        <w:rFonts w:ascii="Tahoma" w:hAnsi="Tahoma" w:cs="Tahoma"/>
        <w:i/>
      </w:rPr>
    </w:pPr>
    <w:r>
      <w:rPr>
        <w:rFonts w:ascii="Tahoma" w:hAnsi="Tahoma" w:cs="Tahoma"/>
        <w:i/>
      </w:rPr>
      <w:tab/>
    </w:r>
    <w:r w:rsidRPr="00E600BE">
      <w:rPr>
        <w:rFonts w:ascii="Tahoma" w:hAnsi="Tahoma" w:cs="Tahoma"/>
        <w:i/>
      </w:rPr>
      <w:t>ZESPÓŁ SZKÓŁ BUDOWNICTWA NR 1 W POZNANIU</w:t>
    </w:r>
  </w:p>
  <w:p w:rsidR="00A66583" w:rsidRDefault="00A66583" w:rsidP="0041617B">
    <w:pPr>
      <w:pStyle w:val="Stopka"/>
      <w:tabs>
        <w:tab w:val="clear" w:pos="4536"/>
        <w:tab w:val="left" w:pos="2268"/>
      </w:tabs>
      <w:ind w:firstLine="1416"/>
      <w:rPr>
        <w:rFonts w:ascii="Tahoma" w:hAnsi="Tahoma" w:cs="Tahoma"/>
        <w:i/>
      </w:rPr>
    </w:pPr>
    <w:r>
      <w:rPr>
        <w:rFonts w:ascii="Tahoma" w:hAnsi="Tahoma" w:cs="Tahoma"/>
        <w:i/>
      </w:rPr>
      <w:tab/>
      <w:t>XXI Liceum Ogólnokształcące im. gen. Władysława Andersa</w:t>
    </w:r>
  </w:p>
  <w:p w:rsidR="00A66583" w:rsidRDefault="00A66583" w:rsidP="0041617B">
    <w:pPr>
      <w:pStyle w:val="Stopka"/>
      <w:tabs>
        <w:tab w:val="left" w:pos="2268"/>
      </w:tabs>
      <w:rPr>
        <w:rFonts w:ascii="Tahoma" w:hAnsi="Tahoma" w:cs="Tahoma"/>
        <w:i/>
      </w:rPr>
    </w:pPr>
    <w:r>
      <w:rPr>
        <w:rFonts w:ascii="Tahoma" w:hAnsi="Tahoma" w:cs="Tahoma"/>
        <w:i/>
      </w:rPr>
      <w:tab/>
      <w:t>Technikum Budowlane im. gen. Władysława Andersa</w:t>
    </w:r>
  </w:p>
  <w:p w:rsidR="004A7DF5" w:rsidRPr="00E600BE" w:rsidRDefault="004A7DF5" w:rsidP="0041617B">
    <w:pPr>
      <w:pStyle w:val="Stopka"/>
      <w:tabs>
        <w:tab w:val="left" w:pos="2268"/>
      </w:tabs>
      <w:rPr>
        <w:rFonts w:ascii="Tahoma" w:hAnsi="Tahoma" w:cs="Tahoma"/>
        <w:i/>
      </w:rPr>
    </w:pPr>
    <w:r>
      <w:rPr>
        <w:rFonts w:ascii="Tahoma" w:hAnsi="Tahoma" w:cs="Tahoma"/>
        <w:i/>
      </w:rPr>
      <w:t xml:space="preserve">                                    Branżowa Szkoła I Stopnia nr 42</w:t>
    </w:r>
  </w:p>
  <w:p w:rsidR="00A66583" w:rsidRDefault="00A665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6599D"/>
    <w:multiLevelType w:val="hybridMultilevel"/>
    <w:tmpl w:val="5144FB08"/>
    <w:lvl w:ilvl="0" w:tplc="1292E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6958F9"/>
    <w:multiLevelType w:val="hybridMultilevel"/>
    <w:tmpl w:val="5AC0D3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DA3485"/>
    <w:rsid w:val="000041C7"/>
    <w:rsid w:val="00007FF3"/>
    <w:rsid w:val="000254D4"/>
    <w:rsid w:val="000740F9"/>
    <w:rsid w:val="000E3D35"/>
    <w:rsid w:val="0011261F"/>
    <w:rsid w:val="00117A54"/>
    <w:rsid w:val="00191E50"/>
    <w:rsid w:val="001B009B"/>
    <w:rsid w:val="001F27F2"/>
    <w:rsid w:val="002139AB"/>
    <w:rsid w:val="00234CA0"/>
    <w:rsid w:val="0026508F"/>
    <w:rsid w:val="00277BAA"/>
    <w:rsid w:val="002C33B8"/>
    <w:rsid w:val="002E226E"/>
    <w:rsid w:val="00300F15"/>
    <w:rsid w:val="003422F5"/>
    <w:rsid w:val="00370C64"/>
    <w:rsid w:val="00386276"/>
    <w:rsid w:val="003B3C28"/>
    <w:rsid w:val="003D013D"/>
    <w:rsid w:val="003E2956"/>
    <w:rsid w:val="003E69E0"/>
    <w:rsid w:val="003F0ABF"/>
    <w:rsid w:val="0041617B"/>
    <w:rsid w:val="00433535"/>
    <w:rsid w:val="00445B00"/>
    <w:rsid w:val="0048469D"/>
    <w:rsid w:val="0048712F"/>
    <w:rsid w:val="004A76F3"/>
    <w:rsid w:val="004A7DF5"/>
    <w:rsid w:val="004E0426"/>
    <w:rsid w:val="004E5E71"/>
    <w:rsid w:val="00526C2D"/>
    <w:rsid w:val="00547B01"/>
    <w:rsid w:val="00584BAB"/>
    <w:rsid w:val="005A344D"/>
    <w:rsid w:val="005A6B78"/>
    <w:rsid w:val="005E4588"/>
    <w:rsid w:val="005E64DD"/>
    <w:rsid w:val="00603711"/>
    <w:rsid w:val="00630E3E"/>
    <w:rsid w:val="006331BE"/>
    <w:rsid w:val="0065524A"/>
    <w:rsid w:val="00690091"/>
    <w:rsid w:val="006C4425"/>
    <w:rsid w:val="006D564E"/>
    <w:rsid w:val="00715629"/>
    <w:rsid w:val="0073553E"/>
    <w:rsid w:val="00745888"/>
    <w:rsid w:val="00750E96"/>
    <w:rsid w:val="007568D9"/>
    <w:rsid w:val="007C58CE"/>
    <w:rsid w:val="007D2482"/>
    <w:rsid w:val="0082153B"/>
    <w:rsid w:val="00823E1F"/>
    <w:rsid w:val="00886431"/>
    <w:rsid w:val="008A178F"/>
    <w:rsid w:val="008C2623"/>
    <w:rsid w:val="008F1CF9"/>
    <w:rsid w:val="0090359A"/>
    <w:rsid w:val="00925C37"/>
    <w:rsid w:val="00936E05"/>
    <w:rsid w:val="0094636E"/>
    <w:rsid w:val="009B7473"/>
    <w:rsid w:val="009E1B42"/>
    <w:rsid w:val="00A15CE5"/>
    <w:rsid w:val="00A3519E"/>
    <w:rsid w:val="00A376D4"/>
    <w:rsid w:val="00A4757F"/>
    <w:rsid w:val="00A556C7"/>
    <w:rsid w:val="00A66583"/>
    <w:rsid w:val="00A66ED6"/>
    <w:rsid w:val="00A777E9"/>
    <w:rsid w:val="00AD6B73"/>
    <w:rsid w:val="00AF0A56"/>
    <w:rsid w:val="00AF2CF4"/>
    <w:rsid w:val="00AF4715"/>
    <w:rsid w:val="00B13392"/>
    <w:rsid w:val="00B53D47"/>
    <w:rsid w:val="00B764AD"/>
    <w:rsid w:val="00B96E70"/>
    <w:rsid w:val="00B97DE3"/>
    <w:rsid w:val="00BA13E1"/>
    <w:rsid w:val="00BB182D"/>
    <w:rsid w:val="00BC6BAB"/>
    <w:rsid w:val="00BD2F57"/>
    <w:rsid w:val="00BE0D6B"/>
    <w:rsid w:val="00BF1C1F"/>
    <w:rsid w:val="00BF220F"/>
    <w:rsid w:val="00C06C50"/>
    <w:rsid w:val="00C55B11"/>
    <w:rsid w:val="00CB0021"/>
    <w:rsid w:val="00CE0938"/>
    <w:rsid w:val="00CF5EC5"/>
    <w:rsid w:val="00D24D74"/>
    <w:rsid w:val="00D346DF"/>
    <w:rsid w:val="00D348C2"/>
    <w:rsid w:val="00DA3485"/>
    <w:rsid w:val="00DC0BB0"/>
    <w:rsid w:val="00DE34FF"/>
    <w:rsid w:val="00E219FB"/>
    <w:rsid w:val="00E444A0"/>
    <w:rsid w:val="00E4507A"/>
    <w:rsid w:val="00E600BE"/>
    <w:rsid w:val="00E60890"/>
    <w:rsid w:val="00E86E47"/>
    <w:rsid w:val="00E87258"/>
    <w:rsid w:val="00EA3629"/>
    <w:rsid w:val="00EC72DE"/>
    <w:rsid w:val="00F678DA"/>
    <w:rsid w:val="00F9147E"/>
    <w:rsid w:val="00FD02C2"/>
    <w:rsid w:val="00FD6B71"/>
    <w:rsid w:val="00FE73E7"/>
    <w:rsid w:val="00FF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B73"/>
  </w:style>
  <w:style w:type="paragraph" w:styleId="Nagwek1">
    <w:name w:val="heading 1"/>
    <w:basedOn w:val="Normalny"/>
    <w:next w:val="Normalny"/>
    <w:qFormat/>
    <w:rsid w:val="00AD6B73"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D6B73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D6B73"/>
    <w:pPr>
      <w:keepNext/>
      <w:jc w:val="right"/>
      <w:outlineLvl w:val="2"/>
    </w:pPr>
    <w:rPr>
      <w:b/>
      <w:bCs/>
      <w:sz w:val="40"/>
    </w:rPr>
  </w:style>
  <w:style w:type="paragraph" w:styleId="Nagwek4">
    <w:name w:val="heading 4"/>
    <w:basedOn w:val="Normalny"/>
    <w:next w:val="Normalny"/>
    <w:qFormat/>
    <w:rsid w:val="00AD6B73"/>
    <w:pPr>
      <w:keepNext/>
      <w:spacing w:line="360" w:lineRule="auto"/>
      <w:ind w:firstLine="709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AD6B73"/>
    <w:pPr>
      <w:keepNext/>
      <w:ind w:left="2124" w:firstLine="708"/>
      <w:jc w:val="both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D6B73"/>
    <w:pPr>
      <w:ind w:firstLine="709"/>
    </w:pPr>
  </w:style>
  <w:style w:type="paragraph" w:styleId="Tekstpodstawowywcity2">
    <w:name w:val="Body Text Indent 2"/>
    <w:basedOn w:val="Normalny"/>
    <w:rsid w:val="00AD6B73"/>
    <w:pPr>
      <w:ind w:firstLine="708"/>
    </w:pPr>
    <w:rPr>
      <w:sz w:val="24"/>
    </w:rPr>
  </w:style>
  <w:style w:type="paragraph" w:styleId="Tekstpodstawowy">
    <w:name w:val="Body Text"/>
    <w:basedOn w:val="Normalny"/>
    <w:rsid w:val="00AD6B73"/>
    <w:pPr>
      <w:jc w:val="both"/>
    </w:pPr>
    <w:rPr>
      <w:sz w:val="28"/>
    </w:rPr>
  </w:style>
  <w:style w:type="paragraph" w:styleId="Nagwek">
    <w:name w:val="header"/>
    <w:basedOn w:val="Normalny"/>
    <w:rsid w:val="00E600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600B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475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73553E"/>
    <w:rPr>
      <w:color w:val="0000FF"/>
      <w:u w:val="single"/>
    </w:rPr>
  </w:style>
  <w:style w:type="table" w:styleId="Tabela-Siatka">
    <w:name w:val="Table Grid"/>
    <w:basedOn w:val="Standardowy"/>
    <w:rsid w:val="00416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07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ane%20aplikacji\Microsoft\Szablony\Pismo%20oficjaln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 oficjalne</Template>
  <TotalTime>29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BUDOWNICTWA NR 1</vt:lpstr>
    </vt:vector>
  </TitlesOfParts>
  <Company>HP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BUDOWNICTWA NR 1</dc:title>
  <dc:creator>Admin</dc:creator>
  <cp:lastModifiedBy>Krzysztof</cp:lastModifiedBy>
  <cp:revision>11</cp:revision>
  <cp:lastPrinted>2019-10-03T09:50:00Z</cp:lastPrinted>
  <dcterms:created xsi:type="dcterms:W3CDTF">2019-10-01T18:59:00Z</dcterms:created>
  <dcterms:modified xsi:type="dcterms:W3CDTF">2021-09-02T20:21:00Z</dcterms:modified>
</cp:coreProperties>
</file>